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4" w:rsidRPr="005E3A35" w:rsidRDefault="002A3B84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2A3B84" w:rsidRPr="005E3A35" w:rsidRDefault="002A3B84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2A3B84" w:rsidRPr="005E3A35" w:rsidRDefault="002A3B84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256566" w:rsidRP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  <w:lang w:bidi="fr-FR"/>
        </w:rPr>
      </w:pPr>
    </w:p>
    <w:p w:rsidR="00256566" w:rsidRP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  <w:lang w:bidi="fr-FR"/>
        </w:rPr>
      </w:pPr>
    </w:p>
    <w:permStart w:id="1231162586" w:edGrp="everyone"/>
    <w:p w:rsidR="00256566" w:rsidRPr="005E3A35" w:rsidRDefault="00B135C7" w:rsidP="005E3A35">
      <w:pPr>
        <w:spacing w:after="0" w:line="240" w:lineRule="auto"/>
        <w:jc w:val="right"/>
        <w:rPr>
          <w:rFonts w:ascii="Calibri Light" w:hAnsi="Calibri Light" w:cs="Calibri Light"/>
          <w:color w:val="003063"/>
          <w:lang w:bidi="fr-FR"/>
        </w:rPr>
      </w:pPr>
      <w:r w:rsidRPr="005E3A35">
        <w:rPr>
          <w:rFonts w:ascii="Calibri Light" w:hAnsi="Calibri Light" w:cs="Calibri Light"/>
          <w:color w:val="003063"/>
          <w:lang w:bidi="fr-FR"/>
        </w:rPr>
        <w:fldChar w:fldCharType="begin">
          <w:ffData>
            <w:name w:val="Texte3"/>
            <w:enabled/>
            <w:calcOnExit w:val="0"/>
            <w:textInput>
              <w:default w:val="si_Scivilite"/>
            </w:textInput>
          </w:ffData>
        </w:fldChar>
      </w:r>
      <w:bookmarkStart w:id="0" w:name="Texte3"/>
      <w:r w:rsidRPr="005E3A35">
        <w:rPr>
          <w:rFonts w:ascii="Calibri Light" w:hAnsi="Calibri Light" w:cs="Calibri Light"/>
          <w:color w:val="003063"/>
          <w:lang w:bidi="fr-FR"/>
        </w:rPr>
        <w:instrText xml:space="preserve"> FORMTEXT </w:instrText>
      </w:r>
      <w:r w:rsidRPr="005E3A35">
        <w:rPr>
          <w:rFonts w:ascii="Calibri Light" w:hAnsi="Calibri Light" w:cs="Calibri Light"/>
          <w:color w:val="003063"/>
          <w:lang w:bidi="fr-FR"/>
        </w:rPr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si_Scivilite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  <w:bookmarkEnd w:id="0"/>
      <w:r w:rsidRPr="005E3A35">
        <w:rPr>
          <w:rFonts w:ascii="Calibri Light" w:hAnsi="Calibri Light" w:cs="Calibri Light"/>
          <w:color w:val="003063"/>
          <w:lang w:bidi="fr-FR"/>
        </w:rPr>
        <w:t xml:space="preserve"> 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begin">
          <w:ffData>
            <w:name w:val="Texte2"/>
            <w:enabled/>
            <w:calcOnExit w:val="0"/>
            <w:textInput>
              <w:default w:val="si_snom"/>
            </w:textInput>
          </w:ffData>
        </w:fldChar>
      </w:r>
      <w:bookmarkStart w:id="1" w:name="Texte2"/>
      <w:r w:rsidRPr="005E3A35">
        <w:rPr>
          <w:rFonts w:ascii="Calibri Light" w:hAnsi="Calibri Light" w:cs="Calibri Light"/>
          <w:color w:val="003063"/>
          <w:lang w:bidi="fr-FR"/>
        </w:rPr>
        <w:instrText xml:space="preserve"> FORMTEXT </w:instrText>
      </w:r>
      <w:r w:rsidRPr="005E3A35">
        <w:rPr>
          <w:rFonts w:ascii="Calibri Light" w:hAnsi="Calibri Light" w:cs="Calibri Light"/>
          <w:color w:val="003063"/>
          <w:lang w:bidi="fr-FR"/>
        </w:rPr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si_snom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  <w:bookmarkEnd w:id="1"/>
      <w:r w:rsidRPr="005E3A35">
        <w:rPr>
          <w:rFonts w:ascii="Calibri Light" w:hAnsi="Calibri Light" w:cs="Calibri Light"/>
          <w:color w:val="003063"/>
          <w:lang w:bidi="fr-FR"/>
        </w:rPr>
        <w:t xml:space="preserve"> 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begin">
          <w:ffData>
            <w:name w:val="Texte1"/>
            <w:enabled/>
            <w:calcOnExit w:val="0"/>
            <w:textInput>
              <w:default w:val="si_sprénom"/>
            </w:textInput>
          </w:ffData>
        </w:fldChar>
      </w:r>
      <w:bookmarkStart w:id="2" w:name="Texte1"/>
      <w:r w:rsidRPr="005E3A35">
        <w:rPr>
          <w:rFonts w:ascii="Calibri Light" w:hAnsi="Calibri Light" w:cs="Calibri Light"/>
          <w:color w:val="003063"/>
          <w:lang w:bidi="fr-FR"/>
        </w:rPr>
        <w:instrText xml:space="preserve"> FORMTEXT </w:instrText>
      </w:r>
      <w:r w:rsidRPr="005E3A35">
        <w:rPr>
          <w:rFonts w:ascii="Calibri Light" w:hAnsi="Calibri Light" w:cs="Calibri Light"/>
          <w:color w:val="003063"/>
          <w:lang w:bidi="fr-FR"/>
        </w:rPr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si_sprénom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  <w:bookmarkEnd w:id="2"/>
    </w:p>
    <w:p w:rsidR="00B135C7" w:rsidRPr="005E3A35" w:rsidRDefault="00B135C7" w:rsidP="005E3A35">
      <w:pPr>
        <w:spacing w:after="0" w:line="240" w:lineRule="auto"/>
        <w:jc w:val="right"/>
        <w:rPr>
          <w:rFonts w:ascii="Calibri Light" w:hAnsi="Calibri Light" w:cs="Calibri Light"/>
          <w:color w:val="003063"/>
          <w:lang w:bidi="fr-FR"/>
        </w:rPr>
      </w:pPr>
      <w:r w:rsidRPr="005E3A35">
        <w:rPr>
          <w:rFonts w:ascii="Calibri Light" w:hAnsi="Calibri Light" w:cs="Calibri Light"/>
          <w:color w:val="003063"/>
          <w:lang w:bidi="fr-FR"/>
        </w:rPr>
        <w:fldChar w:fldCharType="begin">
          <w:ffData>
            <w:name w:val="Texte4"/>
            <w:enabled/>
            <w:calcOnExit w:val="0"/>
            <w:textInput>
              <w:default w:val="si_SAdresse1"/>
            </w:textInput>
          </w:ffData>
        </w:fldChar>
      </w:r>
      <w:bookmarkStart w:id="3" w:name="Texte4"/>
      <w:r w:rsidRPr="005E3A35">
        <w:rPr>
          <w:rFonts w:ascii="Calibri Light" w:hAnsi="Calibri Light" w:cs="Calibri Light"/>
          <w:color w:val="003063"/>
          <w:lang w:bidi="fr-FR"/>
        </w:rPr>
        <w:instrText xml:space="preserve"> FORMTEXT </w:instrText>
      </w:r>
      <w:r w:rsidRPr="005E3A35">
        <w:rPr>
          <w:rFonts w:ascii="Calibri Light" w:hAnsi="Calibri Light" w:cs="Calibri Light"/>
          <w:color w:val="003063"/>
          <w:lang w:bidi="fr-FR"/>
        </w:rPr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si_SAdresse1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  <w:bookmarkEnd w:id="3"/>
    </w:p>
    <w:p w:rsidR="00CD17C0" w:rsidRPr="005E3A35" w:rsidRDefault="00B135C7" w:rsidP="005E3A35">
      <w:pPr>
        <w:spacing w:after="0" w:line="240" w:lineRule="auto"/>
        <w:jc w:val="right"/>
        <w:rPr>
          <w:rFonts w:ascii="Calibri Light" w:hAnsi="Calibri Light" w:cs="Calibri Light"/>
          <w:color w:val="003063"/>
          <w:lang w:bidi="fr-FR"/>
        </w:rPr>
      </w:pPr>
      <w:r w:rsidRPr="005E3A35">
        <w:rPr>
          <w:rFonts w:ascii="Calibri Light" w:hAnsi="Calibri Light" w:cs="Calibri Light"/>
          <w:color w:val="003063"/>
          <w:lang w:bidi="fr-FR"/>
        </w:rPr>
        <w:fldChar w:fldCharType="begin">
          <w:ffData>
            <w:name w:val="Texte5"/>
            <w:enabled/>
            <w:calcOnExit w:val="0"/>
            <w:textInput>
              <w:default w:val="si_SAdresse2"/>
            </w:textInput>
          </w:ffData>
        </w:fldChar>
      </w:r>
      <w:bookmarkStart w:id="4" w:name="Texte5"/>
      <w:r w:rsidRPr="005E3A35">
        <w:rPr>
          <w:rFonts w:ascii="Calibri Light" w:hAnsi="Calibri Light" w:cs="Calibri Light"/>
          <w:color w:val="003063"/>
          <w:lang w:bidi="fr-FR"/>
        </w:rPr>
        <w:instrText xml:space="preserve"> FORMTEXT </w:instrText>
      </w:r>
      <w:r w:rsidRPr="005E3A35">
        <w:rPr>
          <w:rFonts w:ascii="Calibri Light" w:hAnsi="Calibri Light" w:cs="Calibri Light"/>
          <w:color w:val="003063"/>
          <w:lang w:bidi="fr-FR"/>
        </w:rPr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si_SAdresse2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  <w:bookmarkEnd w:id="4"/>
    </w:p>
    <w:p w:rsidR="00B135C7" w:rsidRPr="005E3A35" w:rsidRDefault="00B135C7" w:rsidP="005E3A35">
      <w:pPr>
        <w:spacing w:after="0" w:line="240" w:lineRule="auto"/>
        <w:jc w:val="right"/>
        <w:rPr>
          <w:rFonts w:ascii="Calibri Light" w:hAnsi="Calibri Light" w:cs="Calibri Light"/>
          <w:color w:val="003063"/>
          <w:lang w:bidi="fr-FR"/>
        </w:rPr>
      </w:pPr>
      <w:r w:rsidRPr="005E3A35">
        <w:rPr>
          <w:rFonts w:ascii="Calibri Light" w:hAnsi="Calibri Light" w:cs="Calibri Light"/>
          <w:color w:val="003063"/>
          <w:lang w:bidi="fr-FR"/>
        </w:rPr>
        <w:fldChar w:fldCharType="begin">
          <w:ffData>
            <w:name w:val="Texte6"/>
            <w:enabled/>
            <w:calcOnExit w:val="0"/>
            <w:textInput>
              <w:default w:val="si_SCodePostal"/>
            </w:textInput>
          </w:ffData>
        </w:fldChar>
      </w:r>
      <w:bookmarkStart w:id="5" w:name="Texte6"/>
      <w:r w:rsidRPr="005E3A35">
        <w:rPr>
          <w:rFonts w:ascii="Calibri Light" w:hAnsi="Calibri Light" w:cs="Calibri Light"/>
          <w:color w:val="003063"/>
          <w:lang w:bidi="fr-FR"/>
        </w:rPr>
        <w:instrText xml:space="preserve"> FORMTEXT </w:instrText>
      </w:r>
      <w:r w:rsidRPr="005E3A35">
        <w:rPr>
          <w:rFonts w:ascii="Calibri Light" w:hAnsi="Calibri Light" w:cs="Calibri Light"/>
          <w:color w:val="003063"/>
          <w:lang w:bidi="fr-FR"/>
        </w:rPr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si_SCodePostal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  <w:bookmarkEnd w:id="5"/>
      <w:r w:rsidRPr="005E3A35">
        <w:rPr>
          <w:rFonts w:ascii="Calibri Light" w:hAnsi="Calibri Light" w:cs="Calibri Light"/>
          <w:color w:val="003063"/>
          <w:lang w:bidi="fr-FR"/>
        </w:rPr>
        <w:t xml:space="preserve"> 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begin">
          <w:ffData>
            <w:name w:val="Texte7"/>
            <w:enabled/>
            <w:calcOnExit w:val="0"/>
            <w:textInput>
              <w:default w:val="si_SVille"/>
            </w:textInput>
          </w:ffData>
        </w:fldChar>
      </w:r>
      <w:bookmarkStart w:id="6" w:name="Texte7"/>
      <w:r w:rsidRPr="005E3A35">
        <w:rPr>
          <w:rFonts w:ascii="Calibri Light" w:hAnsi="Calibri Light" w:cs="Calibri Light"/>
          <w:color w:val="003063"/>
          <w:lang w:bidi="fr-FR"/>
        </w:rPr>
        <w:instrText xml:space="preserve"> FORMTEXT </w:instrText>
      </w:r>
      <w:r w:rsidRPr="005E3A35">
        <w:rPr>
          <w:rFonts w:ascii="Calibri Light" w:hAnsi="Calibri Light" w:cs="Calibri Light"/>
          <w:color w:val="003063"/>
          <w:lang w:bidi="fr-FR"/>
        </w:rPr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si_SVille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  <w:bookmarkEnd w:id="6"/>
    </w:p>
    <w:p w:rsidR="005E3A35" w:rsidRPr="005E3A35" w:rsidRDefault="005E3A35" w:rsidP="005E3A35">
      <w:pPr>
        <w:spacing w:after="0" w:line="240" w:lineRule="auto"/>
        <w:jc w:val="right"/>
        <w:rPr>
          <w:rFonts w:ascii="Calibri Light" w:hAnsi="Calibri Light" w:cs="Calibri Light"/>
          <w:color w:val="003063"/>
          <w:lang w:bidi="fr-FR"/>
        </w:rPr>
      </w:pPr>
    </w:p>
    <w:p w:rsidR="005E3A35" w:rsidRPr="005E3A35" w:rsidRDefault="005E3A35" w:rsidP="005E3A35">
      <w:pPr>
        <w:spacing w:after="0" w:line="240" w:lineRule="auto"/>
        <w:jc w:val="right"/>
        <w:rPr>
          <w:rFonts w:ascii="Calibri Light" w:hAnsi="Calibri Light" w:cs="Calibri Light"/>
          <w:color w:val="003063"/>
          <w:lang w:bidi="fr-FR"/>
        </w:rPr>
      </w:pPr>
      <w:r w:rsidRPr="005E3A35">
        <w:rPr>
          <w:rFonts w:ascii="Calibri Light" w:hAnsi="Calibri Light" w:cs="Calibri Light"/>
          <w:color w:val="003063"/>
          <w:lang w:bidi="fr-FR"/>
        </w:rPr>
        <w:t xml:space="preserve"> À </w:t>
      </w:r>
      <w:r w:rsidRPr="005E3A35">
        <w:rPr>
          <w:rFonts w:ascii="Calibri Light" w:hAnsi="Calibri Light" w:cs="Calibri Light"/>
          <w:color w:val="003063"/>
          <w:lang w:bidi="fr-FR"/>
        </w:rPr>
        <w:t xml:space="preserve">Montpellier, le 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begin"/>
      </w:r>
      <w:r w:rsidRPr="005E3A35">
        <w:rPr>
          <w:rFonts w:ascii="Calibri Light" w:hAnsi="Calibri Light" w:cs="Calibri Light"/>
          <w:color w:val="003063"/>
          <w:lang w:bidi="fr-FR"/>
        </w:rPr>
        <w:instrText xml:space="preserve"> TIME \@ "dd/MM/yyyy" </w:instrText>
      </w:r>
      <w:r w:rsidRPr="005E3A35">
        <w:rPr>
          <w:rFonts w:ascii="Calibri Light" w:hAnsi="Calibri Light" w:cs="Calibri Light"/>
          <w:color w:val="003063"/>
          <w:lang w:bidi="fr-FR"/>
        </w:rPr>
        <w:fldChar w:fldCharType="separate"/>
      </w:r>
      <w:r w:rsidRPr="005E3A35">
        <w:rPr>
          <w:rFonts w:ascii="Calibri Light" w:hAnsi="Calibri Light" w:cs="Calibri Light"/>
          <w:noProof/>
          <w:color w:val="003063"/>
          <w:lang w:bidi="fr-FR"/>
        </w:rPr>
        <w:t>20/11/2020</w:t>
      </w:r>
      <w:r w:rsidRPr="005E3A35">
        <w:rPr>
          <w:rFonts w:ascii="Calibri Light" w:hAnsi="Calibri Light" w:cs="Calibri Light"/>
          <w:color w:val="003063"/>
          <w:lang w:bidi="fr-FR"/>
        </w:rPr>
        <w:fldChar w:fldCharType="end"/>
      </w:r>
    </w:p>
    <w:p w:rsidR="005E3A35" w:rsidRPr="005E3A35" w:rsidRDefault="005E3A35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256566" w:rsidRDefault="006E525D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r>
        <w:rPr>
          <w:rFonts w:ascii="Calibri Light" w:hAnsi="Calibri Light" w:cs="Calibri Light"/>
          <w:color w:val="003063"/>
        </w:rPr>
        <w:t xml:space="preserve">Madame, </w:t>
      </w:r>
      <w:r w:rsidR="00256566" w:rsidRPr="005E3A35">
        <w:rPr>
          <w:rFonts w:ascii="Calibri Light" w:hAnsi="Calibri Light" w:cs="Calibri Light"/>
          <w:color w:val="003063"/>
        </w:rPr>
        <w:t>Monsieur,</w:t>
      </w:r>
    </w:p>
    <w:permEnd w:id="1231162586"/>
    <w:p w:rsidR="005E3A35" w:rsidRPr="005E3A35" w:rsidRDefault="005E3A35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Suite à votre Visite</w:t>
      </w:r>
      <w:r w:rsidR="003C5CD9" w:rsidRPr="005E3A35">
        <w:rPr>
          <w:rFonts w:ascii="Calibri Light" w:hAnsi="Calibri Light" w:cs="Calibri Light"/>
          <w:color w:val="003063"/>
        </w:rPr>
        <w:t xml:space="preserve"> </w:t>
      </w:r>
      <w:r w:rsidRPr="005E3A35">
        <w:rPr>
          <w:rFonts w:ascii="Calibri Light" w:hAnsi="Calibri Light" w:cs="Calibri Light"/>
          <w:color w:val="003063"/>
        </w:rPr>
        <w:t xml:space="preserve">du </w:t>
      </w:r>
      <w:permStart w:id="751906492" w:edGrp="everyone"/>
      <w:r w:rsidR="003C5CD9" w:rsidRPr="005E3A35">
        <w:rPr>
          <w:rFonts w:ascii="Calibri Light" w:hAnsi="Calibri Light" w:cs="Calibri Light"/>
          <w:color w:val="003063"/>
        </w:rPr>
        <w:t>XX/XX/XXXX</w:t>
      </w:r>
      <w:r w:rsidR="00CD17C0" w:rsidRPr="005E3A35">
        <w:rPr>
          <w:rFonts w:ascii="Calibri Light" w:hAnsi="Calibri Light" w:cs="Calibri Light"/>
          <w:color w:val="003063"/>
        </w:rPr>
        <w:t xml:space="preserve"> </w:t>
      </w:r>
      <w:permEnd w:id="751906492"/>
      <w:r w:rsidRPr="005E3A35">
        <w:rPr>
          <w:rFonts w:ascii="Calibri Light" w:hAnsi="Calibri Light" w:cs="Calibri Light"/>
          <w:color w:val="003063"/>
        </w:rPr>
        <w:t xml:space="preserve">dans notre service, j’ai présenté votre dossier médical </w:t>
      </w:r>
    </w:p>
    <w:p w:rsidR="00CD17C0" w:rsidRP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au</w:t>
      </w:r>
      <w:r w:rsidR="00CD17C0" w:rsidRPr="005E3A35">
        <w:rPr>
          <w:rFonts w:ascii="Calibri Light" w:hAnsi="Calibri Light" w:cs="Calibri Light"/>
          <w:color w:val="003063"/>
        </w:rPr>
        <w:t xml:space="preserve"> Dr</w:t>
      </w:r>
      <w:r w:rsidR="005E3A35">
        <w:rPr>
          <w:rFonts w:ascii="Calibri Light" w:hAnsi="Calibri Light" w:cs="Calibri Light"/>
          <w:color w:val="003063"/>
        </w:rPr>
        <w:t xml:space="preserve"> XXX</w:t>
      </w:r>
      <w:permStart w:id="1774467014" w:edGrp="everyone"/>
      <w:permEnd w:id="1774467014"/>
      <w:r w:rsidRPr="005E3A35">
        <w:rPr>
          <w:rFonts w:ascii="Calibri Light" w:hAnsi="Calibri Light" w:cs="Calibri Light"/>
          <w:color w:val="003063"/>
        </w:rPr>
        <w:t xml:space="preserve">,  médecin du travail </w:t>
      </w:r>
      <w:r w:rsidR="003C5CD9" w:rsidRPr="005E3A35">
        <w:rPr>
          <w:rFonts w:ascii="Calibri Light" w:hAnsi="Calibri Light" w:cs="Calibri Light"/>
          <w:color w:val="003063"/>
        </w:rPr>
        <w:t xml:space="preserve">de l’entreprise </w:t>
      </w:r>
      <w:permStart w:id="994927994" w:edGrp="everyone"/>
      <w:r w:rsidR="003C5CD9" w:rsidRPr="005E3A35">
        <w:rPr>
          <w:rFonts w:ascii="Calibri Light" w:hAnsi="Calibri Light" w:cs="Calibri Light"/>
          <w:color w:val="003063"/>
        </w:rPr>
        <w:t>X</w:t>
      </w:r>
      <w:r w:rsidR="005E3A35">
        <w:rPr>
          <w:rFonts w:ascii="Calibri Light" w:hAnsi="Calibri Light" w:cs="Calibri Light"/>
          <w:color w:val="003063"/>
        </w:rPr>
        <w:t>XX</w:t>
      </w:r>
      <w:permEnd w:id="994927994"/>
      <w:r w:rsidRPr="005E3A35">
        <w:rPr>
          <w:rFonts w:ascii="Calibri Light" w:hAnsi="Calibri Light" w:cs="Calibri Light"/>
          <w:color w:val="003063"/>
        </w:rPr>
        <w:t>. Elle</w:t>
      </w:r>
      <w:r w:rsidR="003C5CD9" w:rsidRPr="005E3A35">
        <w:rPr>
          <w:rFonts w:ascii="Calibri Light" w:hAnsi="Calibri Light" w:cs="Calibri Light"/>
          <w:color w:val="003063"/>
        </w:rPr>
        <w:t>/ Il</w:t>
      </w:r>
      <w:permStart w:id="1832261709" w:edGrp="everyone"/>
      <w:permEnd w:id="1832261709"/>
      <w:r w:rsidRPr="005E3A35">
        <w:rPr>
          <w:rFonts w:ascii="Calibri Light" w:hAnsi="Calibri Light" w:cs="Calibri Light"/>
          <w:color w:val="003063"/>
        </w:rPr>
        <w:t xml:space="preserve"> </w:t>
      </w:r>
      <w:r w:rsidR="003C5CD9" w:rsidRPr="005E3A35">
        <w:rPr>
          <w:rFonts w:ascii="Calibri Light" w:hAnsi="Calibri Light" w:cs="Calibri Light"/>
          <w:color w:val="003063"/>
        </w:rPr>
        <w:t>vous propose d</w:t>
      </w:r>
      <w:r w:rsidR="00CD17C0" w:rsidRPr="005E3A35">
        <w:rPr>
          <w:rFonts w:ascii="Calibri Light" w:hAnsi="Calibri Light" w:cs="Calibri Light"/>
          <w:color w:val="003063"/>
        </w:rPr>
        <w:t xml:space="preserve">e </w:t>
      </w:r>
      <w:r w:rsidR="003C5CD9" w:rsidRPr="005E3A35">
        <w:rPr>
          <w:rFonts w:ascii="Calibri Light" w:hAnsi="Calibri Light" w:cs="Calibri Light"/>
          <w:color w:val="003063"/>
        </w:rPr>
        <w:t>faire le point sur vos expositions professionnelles antérieures</w:t>
      </w:r>
      <w:r w:rsidR="00F86114" w:rsidRPr="005E3A35">
        <w:rPr>
          <w:rFonts w:ascii="Calibri Light" w:hAnsi="Calibri Light" w:cs="Calibri Light"/>
          <w:color w:val="003063"/>
        </w:rPr>
        <w:t>. Ce réc</w:t>
      </w:r>
      <w:r w:rsidR="00991902" w:rsidRPr="005E3A35">
        <w:rPr>
          <w:rFonts w:ascii="Calibri Light" w:hAnsi="Calibri Light" w:cs="Calibri Light"/>
          <w:color w:val="003063"/>
        </w:rPr>
        <w:t>apitulatif a pour objet de repér</w:t>
      </w:r>
      <w:r w:rsidR="00F86114" w:rsidRPr="005E3A35">
        <w:rPr>
          <w:rFonts w:ascii="Calibri Light" w:hAnsi="Calibri Light" w:cs="Calibri Light"/>
          <w:color w:val="003063"/>
        </w:rPr>
        <w:t xml:space="preserve">er </w:t>
      </w:r>
      <w:r w:rsidR="00991902" w:rsidRPr="005E3A35">
        <w:rPr>
          <w:rFonts w:ascii="Calibri Light" w:hAnsi="Calibri Light" w:cs="Calibri Light"/>
          <w:color w:val="003063"/>
        </w:rPr>
        <w:t xml:space="preserve">d’éventuels </w:t>
      </w:r>
      <w:r w:rsidR="00F86114" w:rsidRPr="005E3A35">
        <w:rPr>
          <w:rFonts w:ascii="Calibri Light" w:hAnsi="Calibri Light" w:cs="Calibri Light"/>
          <w:color w:val="003063"/>
        </w:rPr>
        <w:t xml:space="preserve">risques nécessitant un suivi </w:t>
      </w:r>
      <w:r w:rsidR="00991902" w:rsidRPr="005E3A35">
        <w:rPr>
          <w:rFonts w:ascii="Calibri Light" w:hAnsi="Calibri Light" w:cs="Calibri Light"/>
          <w:color w:val="003063"/>
        </w:rPr>
        <w:t xml:space="preserve">médical </w:t>
      </w:r>
      <w:r w:rsidR="00F86114" w:rsidRPr="005E3A35">
        <w:rPr>
          <w:rFonts w:ascii="Calibri Light" w:hAnsi="Calibri Light" w:cs="Calibri Light"/>
          <w:color w:val="003063"/>
        </w:rPr>
        <w:t>particulier après v</w:t>
      </w:r>
      <w:r w:rsidR="003C5CD9" w:rsidRPr="005E3A35">
        <w:rPr>
          <w:rFonts w:ascii="Calibri Light" w:hAnsi="Calibri Light" w:cs="Calibri Light"/>
          <w:color w:val="003063"/>
        </w:rPr>
        <w:t xml:space="preserve">otre départ en retraite. </w:t>
      </w:r>
      <w:r w:rsidR="00CD17C0" w:rsidRPr="005E3A35">
        <w:rPr>
          <w:rFonts w:ascii="Calibri Light" w:hAnsi="Calibri Light" w:cs="Calibri Light"/>
          <w:color w:val="003063"/>
        </w:rPr>
        <w:t xml:space="preserve"> </w:t>
      </w:r>
    </w:p>
    <w:p w:rsidR="00CD17C0" w:rsidRPr="005E3A35" w:rsidRDefault="00CD17C0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1640C9" w:rsidRDefault="00CD17C0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Merci d’ap</w:t>
      </w:r>
      <w:r w:rsidR="003C5CD9" w:rsidRPr="005E3A35">
        <w:rPr>
          <w:rFonts w:ascii="Calibri Light" w:hAnsi="Calibri Light" w:cs="Calibri Light"/>
          <w:color w:val="003063"/>
        </w:rPr>
        <w:t>porter pour ce rendez- vous tout document pouvant être utile</w:t>
      </w:r>
      <w:r w:rsidR="001640C9" w:rsidRPr="005E3A35">
        <w:rPr>
          <w:rFonts w:ascii="Calibri Light" w:hAnsi="Calibri Light" w:cs="Calibri Light"/>
          <w:color w:val="003063"/>
        </w:rPr>
        <w:t> :</w:t>
      </w:r>
    </w:p>
    <w:p w:rsidR="005E3A35" w:rsidRPr="005E3A35" w:rsidRDefault="005E3A35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1640C9" w:rsidRPr="005E3A35" w:rsidRDefault="001640C9" w:rsidP="005E3A35">
      <w:pPr>
        <w:pStyle w:val="Paragraphedeliste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un curriculum</w:t>
      </w:r>
      <w:r w:rsidR="005E3A35" w:rsidRPr="005E3A35">
        <w:rPr>
          <w:rFonts w:ascii="Calibri Light" w:hAnsi="Calibri Light" w:cs="Calibri Light"/>
          <w:color w:val="003063"/>
        </w:rPr>
        <w:t xml:space="preserve"> LABORIS </w:t>
      </w:r>
      <w:r w:rsidR="00EC11E2" w:rsidRPr="005E3A35">
        <w:rPr>
          <w:rFonts w:ascii="Calibri Light" w:hAnsi="Calibri Light" w:cs="Calibri Light"/>
          <w:color w:val="003063"/>
        </w:rPr>
        <w:t>:</w:t>
      </w:r>
      <w:r w:rsidRPr="005E3A35">
        <w:rPr>
          <w:rFonts w:ascii="Calibri Light" w:hAnsi="Calibri Light" w:cs="Calibri Light"/>
          <w:color w:val="003063"/>
        </w:rPr>
        <w:t xml:space="preserve"> liste des </w:t>
      </w:r>
      <w:r w:rsidR="00EC11E2" w:rsidRPr="005E3A35">
        <w:rPr>
          <w:rFonts w:ascii="Calibri Light" w:hAnsi="Calibri Light" w:cs="Calibri Light"/>
          <w:color w:val="003063"/>
        </w:rPr>
        <w:t xml:space="preserve">métiers et </w:t>
      </w:r>
      <w:r w:rsidRPr="005E3A35">
        <w:rPr>
          <w:rFonts w:ascii="Calibri Light" w:hAnsi="Calibri Light" w:cs="Calibri Light"/>
          <w:color w:val="003063"/>
        </w:rPr>
        <w:t>postes de travail que vous avez occupé</w:t>
      </w:r>
      <w:r w:rsidR="00EC11E2" w:rsidRPr="005E3A35">
        <w:rPr>
          <w:rFonts w:ascii="Calibri Light" w:hAnsi="Calibri Light" w:cs="Calibri Light"/>
          <w:color w:val="003063"/>
        </w:rPr>
        <w:t xml:space="preserve"> avec les années de début et de fin</w:t>
      </w:r>
    </w:p>
    <w:p w:rsidR="001640C9" w:rsidRPr="005E3A35" w:rsidRDefault="003C5CD9" w:rsidP="005E3A35">
      <w:pPr>
        <w:pStyle w:val="Paragraphedeliste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un relevé de carrière</w:t>
      </w:r>
      <w:r w:rsidR="001640C9" w:rsidRPr="005E3A35">
        <w:rPr>
          <w:rFonts w:ascii="Calibri Light" w:hAnsi="Calibri Light" w:cs="Calibri Light"/>
          <w:color w:val="003063"/>
        </w:rPr>
        <w:t xml:space="preserve"> que vous aura adressé la caisse de retraite</w:t>
      </w:r>
      <w:r w:rsidRPr="005E3A35">
        <w:rPr>
          <w:rFonts w:ascii="Calibri Light" w:hAnsi="Calibri Light" w:cs="Calibri Light"/>
          <w:color w:val="003063"/>
        </w:rPr>
        <w:t xml:space="preserve">, </w:t>
      </w:r>
    </w:p>
    <w:p w:rsidR="00F86114" w:rsidRPr="005E3A35" w:rsidRDefault="00F86114" w:rsidP="005E3A35">
      <w:pPr>
        <w:pStyle w:val="Paragraphedeliste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une attestation d’exposition,</w:t>
      </w:r>
    </w:p>
    <w:p w:rsidR="00CD17C0" w:rsidRPr="005E3A35" w:rsidRDefault="00F86114" w:rsidP="005E3A35">
      <w:pPr>
        <w:pStyle w:val="Paragraphedeliste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….</w:t>
      </w:r>
      <w:r w:rsidR="003C5CD9" w:rsidRPr="005E3A35">
        <w:rPr>
          <w:rFonts w:ascii="Calibri Light" w:hAnsi="Calibri Light" w:cs="Calibri Light"/>
          <w:color w:val="003063"/>
        </w:rPr>
        <w:t xml:space="preserve"> </w:t>
      </w:r>
    </w:p>
    <w:p w:rsidR="00CF0BB4" w:rsidRPr="005E3A35" w:rsidRDefault="00CF0BB4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CD17C0" w:rsidRPr="005E3A35" w:rsidRDefault="00CD17C0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Une convocation sera adressée à votre employeur.</w:t>
      </w:r>
    </w:p>
    <w:p w:rsidR="00256566" w:rsidRP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256566" w:rsidRP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Le secrétariat reste à votre disposition pour tout renseignement complémentaire au</w:t>
      </w:r>
      <w:r w:rsidR="005E3A35">
        <w:rPr>
          <w:rFonts w:ascii="Calibri Light" w:hAnsi="Calibri Light" w:cs="Calibri Light"/>
          <w:color w:val="003063"/>
        </w:rPr>
        <w:t xml:space="preserve"> </w:t>
      </w:r>
      <w:permStart w:id="1524444591" w:edGrp="everyone"/>
      <w:r w:rsidR="005E3A35">
        <w:rPr>
          <w:rFonts w:ascii="Calibri Light" w:hAnsi="Calibri Light" w:cs="Calibri Light"/>
          <w:color w:val="003063"/>
        </w:rPr>
        <w:t>XXX</w:t>
      </w:r>
    </w:p>
    <w:p w:rsidR="00256566" w:rsidRP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proofErr w:type="gramStart"/>
      <w:r w:rsidRPr="005E3A35">
        <w:rPr>
          <w:rFonts w:ascii="Calibri Light" w:hAnsi="Calibri Light" w:cs="Calibri Light"/>
          <w:color w:val="003063"/>
        </w:rPr>
        <w:t>ou</w:t>
      </w:r>
      <w:proofErr w:type="gramEnd"/>
      <w:r w:rsidRPr="005E3A35">
        <w:rPr>
          <w:rFonts w:ascii="Calibri Light" w:hAnsi="Calibri Light" w:cs="Calibri Light"/>
          <w:color w:val="003063"/>
        </w:rPr>
        <w:t xml:space="preserve"> par mail </w:t>
      </w:r>
      <w:r w:rsidR="005E3A35">
        <w:rPr>
          <w:rFonts w:ascii="Calibri Light" w:hAnsi="Calibri Light" w:cs="Calibri Light"/>
          <w:color w:val="003063"/>
        </w:rPr>
        <w:t>XXX</w:t>
      </w:r>
    </w:p>
    <w:permEnd w:id="1524444591"/>
    <w:p w:rsidR="00256566" w:rsidRPr="005E3A35" w:rsidRDefault="00256566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256566" w:rsidRPr="005E3A35" w:rsidRDefault="00F86114" w:rsidP="005E3A35">
      <w:pPr>
        <w:spacing w:after="0" w:line="240" w:lineRule="auto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 xml:space="preserve">Dans l’attente de votre venue, je vous prie d’agréer, </w:t>
      </w:r>
      <w:permStart w:id="764879651" w:edGrp="everyone"/>
      <w:r w:rsidRPr="005E3A35">
        <w:rPr>
          <w:rFonts w:ascii="Calibri Light" w:hAnsi="Calibri Light" w:cs="Calibri Light"/>
          <w:color w:val="003063"/>
        </w:rPr>
        <w:t>Madame, Monsieur</w:t>
      </w:r>
      <w:permEnd w:id="764879651"/>
      <w:r w:rsidRPr="005E3A35">
        <w:rPr>
          <w:rFonts w:ascii="Calibri Light" w:hAnsi="Calibri Light" w:cs="Calibri Light"/>
          <w:color w:val="003063"/>
        </w:rPr>
        <w:t xml:space="preserve">, l’expression de mes sentiments dévoués. </w:t>
      </w:r>
    </w:p>
    <w:p w:rsidR="00F86114" w:rsidRPr="005E3A35" w:rsidRDefault="00F86114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p w:rsidR="00256566" w:rsidRDefault="00256566" w:rsidP="005E3A35">
      <w:pPr>
        <w:spacing w:after="0" w:line="240" w:lineRule="auto"/>
        <w:ind w:left="6379"/>
        <w:rPr>
          <w:rFonts w:ascii="Calibri Light" w:hAnsi="Calibri Light" w:cs="Calibri Light"/>
          <w:color w:val="003063"/>
        </w:rPr>
      </w:pPr>
    </w:p>
    <w:p w:rsidR="005E3A35" w:rsidRDefault="005E3A35" w:rsidP="005E3A35">
      <w:pPr>
        <w:spacing w:after="0" w:line="240" w:lineRule="auto"/>
        <w:ind w:left="6379"/>
        <w:rPr>
          <w:rFonts w:ascii="Calibri Light" w:hAnsi="Calibri Light" w:cs="Calibri Light"/>
          <w:color w:val="003063"/>
        </w:rPr>
      </w:pPr>
    </w:p>
    <w:p w:rsidR="005E3A35" w:rsidRPr="005E3A35" w:rsidRDefault="005E3A35" w:rsidP="005E3A35">
      <w:pPr>
        <w:spacing w:after="0" w:line="240" w:lineRule="auto"/>
        <w:ind w:left="6379"/>
        <w:rPr>
          <w:rFonts w:ascii="Calibri Light" w:hAnsi="Calibri Light" w:cs="Calibri Light"/>
          <w:color w:val="003063"/>
        </w:rPr>
      </w:pPr>
    </w:p>
    <w:p w:rsidR="00256566" w:rsidRPr="005E3A35" w:rsidRDefault="00F86114" w:rsidP="005E3A35">
      <w:pPr>
        <w:spacing w:after="0" w:line="240" w:lineRule="auto"/>
        <w:ind w:left="6379"/>
        <w:rPr>
          <w:rFonts w:ascii="Calibri Light" w:hAnsi="Calibri Light" w:cs="Calibri Light"/>
          <w:color w:val="003063"/>
        </w:rPr>
      </w:pPr>
      <w:bookmarkStart w:id="7" w:name="_GoBack"/>
      <w:permStart w:id="1537358223" w:edGrp="everyone"/>
      <w:r w:rsidRPr="005E3A35">
        <w:rPr>
          <w:rFonts w:ascii="Calibri Light" w:hAnsi="Calibri Light" w:cs="Calibri Light"/>
          <w:color w:val="003063"/>
        </w:rPr>
        <w:t>XXXXX</w:t>
      </w:r>
    </w:p>
    <w:p w:rsidR="00256566" w:rsidRPr="005E3A35" w:rsidRDefault="006E525D" w:rsidP="005E3A35">
      <w:pPr>
        <w:spacing w:after="0" w:line="240" w:lineRule="auto"/>
        <w:ind w:left="6379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t>Infirmier</w:t>
      </w:r>
      <w:r>
        <w:rPr>
          <w:rFonts w:ascii="Calibri Light" w:hAnsi="Calibri Light" w:cs="Calibri Light"/>
          <w:color w:val="003063"/>
        </w:rPr>
        <w:t xml:space="preserve"> (e)</w:t>
      </w:r>
      <w:r w:rsidR="00256566" w:rsidRPr="005E3A35">
        <w:rPr>
          <w:rFonts w:ascii="Calibri Light" w:hAnsi="Calibri Light" w:cs="Calibri Light"/>
          <w:color w:val="003063"/>
        </w:rPr>
        <w:t xml:space="preserve"> Santé Travail</w:t>
      </w:r>
    </w:p>
    <w:bookmarkEnd w:id="7"/>
    <w:permEnd w:id="1537358223"/>
    <w:p w:rsidR="00256566" w:rsidRPr="005E3A35" w:rsidRDefault="00256566" w:rsidP="005E3A35">
      <w:pPr>
        <w:spacing w:after="0" w:line="240" w:lineRule="auto"/>
        <w:ind w:left="6379"/>
        <w:rPr>
          <w:rFonts w:ascii="Calibri Light" w:hAnsi="Calibri Light" w:cs="Calibri Light"/>
          <w:color w:val="003063"/>
        </w:rPr>
      </w:pPr>
      <w:r w:rsidRPr="005E3A35">
        <w:rPr>
          <w:rFonts w:ascii="Calibri Light" w:hAnsi="Calibri Light" w:cs="Calibri Light"/>
          <w:color w:val="003063"/>
        </w:rPr>
        <w:br/>
      </w:r>
      <w:r w:rsidRPr="005E3A35">
        <w:rPr>
          <w:rFonts w:ascii="Calibri Light" w:hAnsi="Calibri Light" w:cs="Calibri Light"/>
          <w:color w:val="003063"/>
        </w:rPr>
        <w:br/>
      </w:r>
    </w:p>
    <w:p w:rsidR="002A3B84" w:rsidRPr="005E3A35" w:rsidRDefault="002A3B84" w:rsidP="005E3A35">
      <w:pPr>
        <w:spacing w:after="0" w:line="240" w:lineRule="auto"/>
        <w:rPr>
          <w:rFonts w:ascii="Calibri Light" w:hAnsi="Calibri Light" w:cs="Calibri Light"/>
          <w:color w:val="003063"/>
        </w:rPr>
      </w:pPr>
    </w:p>
    <w:sectPr w:rsidR="002A3B84" w:rsidRPr="005E3A35" w:rsidSect="00256566">
      <w:headerReference w:type="default" r:id="rId8"/>
      <w:footerReference w:type="default" r:id="rId9"/>
      <w:pgSz w:w="11906" w:h="16838"/>
      <w:pgMar w:top="1417" w:right="1417" w:bottom="1417" w:left="141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0E" w:rsidRDefault="008C320E" w:rsidP="00114A5B">
      <w:r>
        <w:separator/>
      </w:r>
    </w:p>
  </w:endnote>
  <w:endnote w:type="continuationSeparator" w:id="0">
    <w:p w:rsidR="008C320E" w:rsidRDefault="008C320E" w:rsidP="001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33" w:rsidRPr="00F3766F" w:rsidRDefault="006E525D" w:rsidP="00F3766F">
    <w:pPr>
      <w:pStyle w:val="En-tte"/>
      <w:tabs>
        <w:tab w:val="clear" w:pos="9072"/>
        <w:tab w:val="right" w:pos="10348"/>
      </w:tabs>
      <w:ind w:right="-1134"/>
      <w:jc w:val="center"/>
      <w:rPr>
        <w:color w:val="0A2784"/>
        <w:sz w:val="18"/>
        <w:szCs w:val="16"/>
      </w:rPr>
    </w:pPr>
    <w:r>
      <w:rPr>
        <w:noProof/>
        <w:color w:val="0A2784"/>
        <w:sz w:val="18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-171450</wp:posOffset>
          </wp:positionV>
          <wp:extent cx="1439545" cy="440055"/>
          <wp:effectExtent l="0" t="0" r="8255" b="0"/>
          <wp:wrapTight wrapText="bothSides">
            <wp:wrapPolygon edited="0">
              <wp:start x="0" y="0"/>
              <wp:lineTo x="0" y="20571"/>
              <wp:lineTo x="21438" y="20571"/>
              <wp:lineTo x="2143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e accè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0E" w:rsidRDefault="008C320E" w:rsidP="00114A5B">
      <w:r>
        <w:separator/>
      </w:r>
    </w:p>
  </w:footnote>
  <w:footnote w:type="continuationSeparator" w:id="0">
    <w:p w:rsidR="008C320E" w:rsidRDefault="008C320E" w:rsidP="0011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35" w:rsidRPr="005E3A35" w:rsidRDefault="005E3A35" w:rsidP="006E525D">
    <w:pPr>
      <w:spacing w:after="0" w:line="240" w:lineRule="auto"/>
      <w:jc w:val="center"/>
      <w:rPr>
        <w:rFonts w:ascii="Calibri Light" w:hAnsi="Calibri Light" w:cs="Calibri Light"/>
        <w:b/>
        <w:color w:val="003063"/>
      </w:rPr>
    </w:pPr>
    <w:permStart w:id="1891332339" w:edGrp="everyone"/>
    <w:r w:rsidRPr="005E3A35">
      <w:rPr>
        <w:rFonts w:ascii="Calibri Light" w:hAnsi="Calibri Light" w:cs="Calibri Light"/>
        <w:b/>
        <w:noProof/>
        <w:color w:val="003063"/>
      </w:rPr>
      <w:drawing>
        <wp:anchor distT="0" distB="0" distL="114300" distR="114300" simplePos="0" relativeHeight="251658240" behindDoc="1" locked="0" layoutInCell="1" allowOverlap="1" wp14:anchorId="04E761FD" wp14:editId="3BA6E63A">
          <wp:simplePos x="0" y="0"/>
          <wp:positionH relativeFrom="column">
            <wp:posOffset>-775970</wp:posOffset>
          </wp:positionH>
          <wp:positionV relativeFrom="paragraph">
            <wp:posOffset>635</wp:posOffset>
          </wp:positionV>
          <wp:extent cx="1667510" cy="1047750"/>
          <wp:effectExtent l="0" t="0" r="8890" b="0"/>
          <wp:wrapTight wrapText="bothSides">
            <wp:wrapPolygon edited="0">
              <wp:start x="0" y="0"/>
              <wp:lineTo x="0" y="21207"/>
              <wp:lineTo x="21468" y="21207"/>
              <wp:lineTo x="2146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re logo i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A35">
      <w:rPr>
        <w:rFonts w:ascii="Calibri Light" w:hAnsi="Calibri Light" w:cs="Calibri Light"/>
        <w:b/>
        <w:color w:val="003063"/>
      </w:rPr>
      <w:t>LETTRE</w:t>
    </w:r>
    <w:r w:rsidRPr="005E3A35">
      <w:rPr>
        <w:rFonts w:ascii="Calibri Light" w:hAnsi="Calibri Light" w:cs="Calibri Light"/>
        <w:b/>
        <w:color w:val="003063"/>
      </w:rPr>
      <w:t xml:space="preserve"> TYPE</w:t>
    </w:r>
    <w:r w:rsidRPr="005E3A35">
      <w:rPr>
        <w:rFonts w:ascii="Calibri Light" w:hAnsi="Calibri Light" w:cs="Calibri Light"/>
        <w:b/>
        <w:color w:val="003063"/>
      </w:rPr>
      <w:t> </w:t>
    </w:r>
    <w:r w:rsidR="006E525D" w:rsidRPr="005E3A35">
      <w:rPr>
        <w:rFonts w:ascii="Calibri Light" w:hAnsi="Calibri Light" w:cs="Calibri Light"/>
        <w:b/>
        <w:color w:val="003063"/>
      </w:rPr>
      <w:t>:</w:t>
    </w:r>
    <w:r w:rsidR="006E525D">
      <w:rPr>
        <w:rFonts w:ascii="Calibri Light" w:hAnsi="Calibri Light" w:cs="Calibri Light"/>
        <w:b/>
        <w:color w:val="003063"/>
      </w:rPr>
      <w:t xml:space="preserve"> </w:t>
    </w:r>
    <w:r w:rsidR="006E525D" w:rsidRPr="005E3A35">
      <w:rPr>
        <w:rFonts w:ascii="Calibri Light" w:hAnsi="Calibri Light" w:cs="Calibri Light"/>
        <w:b/>
        <w:color w:val="003063"/>
      </w:rPr>
      <w:t>au</w:t>
    </w:r>
    <w:r w:rsidRPr="005E3A35">
      <w:rPr>
        <w:rFonts w:ascii="Calibri Light" w:hAnsi="Calibri Light" w:cs="Calibri Light"/>
        <w:b/>
        <w:color w:val="003063"/>
      </w:rPr>
      <w:t xml:space="preserve"> salarié par l’IDEST </w:t>
    </w:r>
  </w:p>
  <w:p w:rsidR="005E3A35" w:rsidRPr="005E3A35" w:rsidRDefault="005E3A35" w:rsidP="006E525D">
    <w:pPr>
      <w:spacing w:after="0" w:line="240" w:lineRule="auto"/>
      <w:ind w:left="2124" w:firstLine="570"/>
      <w:rPr>
        <w:rFonts w:ascii="Calibri Light" w:hAnsi="Calibri Light" w:cs="Calibri Light"/>
        <w:b/>
        <w:color w:val="003063"/>
      </w:rPr>
    </w:pPr>
    <w:r w:rsidRPr="005E3A35">
      <w:rPr>
        <w:rFonts w:ascii="Calibri Light" w:hAnsi="Calibri Light" w:cs="Calibri Light"/>
        <w:b/>
        <w:color w:val="003063"/>
      </w:rPr>
      <w:t>après staff pour repérage des expositions</w:t>
    </w:r>
  </w:p>
  <w:p w:rsidR="005E3A35" w:rsidRPr="005E3A35" w:rsidRDefault="005E3A35" w:rsidP="006E525D">
    <w:pPr>
      <w:spacing w:after="0" w:line="240" w:lineRule="auto"/>
      <w:ind w:left="1986" w:firstLine="708"/>
      <w:rPr>
        <w:rFonts w:ascii="Calibri Light" w:hAnsi="Calibri Light" w:cs="Calibri Light"/>
        <w:b/>
        <w:color w:val="003063"/>
        <w:u w:val="single"/>
      </w:rPr>
    </w:pPr>
    <w:r w:rsidRPr="005E3A35">
      <w:rPr>
        <w:rFonts w:ascii="Calibri Light" w:hAnsi="Calibri Light" w:cs="Calibri Light"/>
        <w:b/>
        <w:color w:val="003063"/>
        <w:u w:val="single"/>
      </w:rPr>
      <w:t xml:space="preserve">si convocation rapprochée du staff </w:t>
    </w:r>
  </w:p>
  <w:permEnd w:id="1891332339"/>
  <w:p w:rsidR="00114A5B" w:rsidRDefault="00114A5B" w:rsidP="006E525D">
    <w:pPr>
      <w:pStyle w:val="En-tte"/>
      <w:tabs>
        <w:tab w:val="clear" w:pos="9072"/>
        <w:tab w:val="left" w:pos="284"/>
        <w:tab w:val="right" w:pos="10348"/>
      </w:tabs>
      <w:ind w:left="42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25pt;height:11.25pt" o:bullet="t">
        <v:imagedata r:id="rId1" o:title="BD10298_"/>
      </v:shape>
    </w:pict>
  </w:numPicBullet>
  <w:numPicBullet w:numPicBulletId="1">
    <w:pict>
      <v:shape id="_x0000_i1175" type="#_x0000_t75" style="width:12.75pt;height:12.75pt" o:bullet="t">
        <v:imagedata r:id="rId2" o:title="BD21304_"/>
      </v:shape>
    </w:pict>
  </w:numPicBullet>
  <w:numPicBullet w:numPicBulletId="2">
    <w:pict>
      <v:shape id="_x0000_i1176" type="#_x0000_t75" style="width:11.25pt;height:9.75pt" o:bullet="t">
        <v:imagedata r:id="rId3" o:title="clip_image001"/>
      </v:shape>
    </w:pict>
  </w:numPicBullet>
  <w:abstractNum w:abstractNumId="0">
    <w:nsid w:val="0C8A3B2F"/>
    <w:multiLevelType w:val="hybridMultilevel"/>
    <w:tmpl w:val="92646A04"/>
    <w:lvl w:ilvl="0" w:tplc="7A44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3BE"/>
    <w:multiLevelType w:val="hybridMultilevel"/>
    <w:tmpl w:val="3698CAAA"/>
    <w:lvl w:ilvl="0" w:tplc="68E242A2">
      <w:start w:val="1"/>
      <w:numFmt w:val="bullet"/>
      <w:lvlText w:val=""/>
      <w:lvlPicBulletId w:val="1"/>
      <w:lvlJc w:val="left"/>
      <w:pPr>
        <w:tabs>
          <w:tab w:val="num" w:pos="60"/>
        </w:tabs>
        <w:ind w:left="6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C2728"/>
    <w:multiLevelType w:val="hybridMultilevel"/>
    <w:tmpl w:val="C46044DC"/>
    <w:lvl w:ilvl="0" w:tplc="37A05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95E0D"/>
    <w:multiLevelType w:val="hybridMultilevel"/>
    <w:tmpl w:val="C826E1CE"/>
    <w:lvl w:ilvl="0" w:tplc="2182C952">
      <w:start w:val="1"/>
      <w:numFmt w:val="bullet"/>
      <w:lvlText w:val=""/>
      <w:lvlPicBulletId w:val="0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15017"/>
    <w:multiLevelType w:val="hybridMultilevel"/>
    <w:tmpl w:val="8934F9A0"/>
    <w:lvl w:ilvl="0" w:tplc="D8444E70">
      <w:start w:val="1"/>
      <w:numFmt w:val="bullet"/>
      <w:lvlText w:val=""/>
      <w:lvlPicBulletId w:val="2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746EF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97F1F"/>
    <w:multiLevelType w:val="hybridMultilevel"/>
    <w:tmpl w:val="D6E6E912"/>
    <w:lvl w:ilvl="0" w:tplc="D4EAB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B0761"/>
    <w:multiLevelType w:val="hybridMultilevel"/>
    <w:tmpl w:val="85D6C102"/>
    <w:lvl w:ilvl="0" w:tplc="F30E1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2yHezcW+5OIMDLO5ze/mXOKugXw=" w:salt="B7hpmNMdHaN/4AeFzimJ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9"/>
    <w:rsid w:val="00025B31"/>
    <w:rsid w:val="000369AF"/>
    <w:rsid w:val="00073475"/>
    <w:rsid w:val="00094CF2"/>
    <w:rsid w:val="000C5628"/>
    <w:rsid w:val="000D7808"/>
    <w:rsid w:val="000F70F7"/>
    <w:rsid w:val="00114A5B"/>
    <w:rsid w:val="00124D04"/>
    <w:rsid w:val="00134329"/>
    <w:rsid w:val="00137515"/>
    <w:rsid w:val="001640C9"/>
    <w:rsid w:val="0017570E"/>
    <w:rsid w:val="001A2428"/>
    <w:rsid w:val="001B1EBF"/>
    <w:rsid w:val="001F54C2"/>
    <w:rsid w:val="00210F30"/>
    <w:rsid w:val="002127BA"/>
    <w:rsid w:val="00256566"/>
    <w:rsid w:val="0026069D"/>
    <w:rsid w:val="002A3B84"/>
    <w:rsid w:val="002B13DF"/>
    <w:rsid w:val="003079DF"/>
    <w:rsid w:val="003242F5"/>
    <w:rsid w:val="003C326E"/>
    <w:rsid w:val="003C5CD9"/>
    <w:rsid w:val="0041151F"/>
    <w:rsid w:val="00496E91"/>
    <w:rsid w:val="004F2522"/>
    <w:rsid w:val="00573EB5"/>
    <w:rsid w:val="005C58F3"/>
    <w:rsid w:val="005E3A35"/>
    <w:rsid w:val="005E3C03"/>
    <w:rsid w:val="00605877"/>
    <w:rsid w:val="0062581C"/>
    <w:rsid w:val="00645D20"/>
    <w:rsid w:val="006A66E7"/>
    <w:rsid w:val="006C6FAC"/>
    <w:rsid w:val="006E525D"/>
    <w:rsid w:val="006F282F"/>
    <w:rsid w:val="007347F6"/>
    <w:rsid w:val="007779A4"/>
    <w:rsid w:val="0080638A"/>
    <w:rsid w:val="008440CD"/>
    <w:rsid w:val="00850686"/>
    <w:rsid w:val="008831B7"/>
    <w:rsid w:val="00891A08"/>
    <w:rsid w:val="008C320E"/>
    <w:rsid w:val="00991902"/>
    <w:rsid w:val="00992B6F"/>
    <w:rsid w:val="009D018B"/>
    <w:rsid w:val="009E4700"/>
    <w:rsid w:val="00A0171D"/>
    <w:rsid w:val="00A50378"/>
    <w:rsid w:val="00A5096D"/>
    <w:rsid w:val="00AB5FEC"/>
    <w:rsid w:val="00AC0D08"/>
    <w:rsid w:val="00AE5CCD"/>
    <w:rsid w:val="00B135C7"/>
    <w:rsid w:val="00BD5222"/>
    <w:rsid w:val="00BF0A2A"/>
    <w:rsid w:val="00CD17C0"/>
    <w:rsid w:val="00CF0BB4"/>
    <w:rsid w:val="00CF2ABC"/>
    <w:rsid w:val="00D108B8"/>
    <w:rsid w:val="00D664EF"/>
    <w:rsid w:val="00D740B8"/>
    <w:rsid w:val="00D75639"/>
    <w:rsid w:val="00DB1FDA"/>
    <w:rsid w:val="00DD67A5"/>
    <w:rsid w:val="00DE4733"/>
    <w:rsid w:val="00E729A0"/>
    <w:rsid w:val="00EA4F73"/>
    <w:rsid w:val="00EC11E2"/>
    <w:rsid w:val="00F3766F"/>
    <w:rsid w:val="00F80D52"/>
    <w:rsid w:val="00F86114"/>
    <w:rsid w:val="00FB3629"/>
    <w:rsid w:val="00FC3F5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9A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35"/>
  </w:style>
  <w:style w:type="paragraph" w:styleId="Titre1">
    <w:name w:val="heading 1"/>
    <w:basedOn w:val="Normal"/>
    <w:next w:val="Normal"/>
    <w:link w:val="Titre1Car"/>
    <w:uiPriority w:val="9"/>
    <w:qFormat/>
    <w:rsid w:val="005E3A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3A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3A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A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E3A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3A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A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A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A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A5B"/>
  </w:style>
  <w:style w:type="paragraph" w:styleId="Pieddepage">
    <w:name w:val="footer"/>
    <w:basedOn w:val="Normal"/>
    <w:link w:val="Pieddepag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A5B"/>
  </w:style>
  <w:style w:type="character" w:styleId="Lienhypertexte">
    <w:name w:val="Hyperlink"/>
    <w:uiPriority w:val="99"/>
    <w:unhideWhenUsed/>
    <w:rsid w:val="001B1EB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E3A35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E3A3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E3A3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3A3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E3A35"/>
    <w:rPr>
      <w:i/>
      <w:iCs/>
      <w:sz w:val="24"/>
      <w:szCs w:val="24"/>
    </w:rPr>
  </w:style>
  <w:style w:type="paragraph" w:customStyle="1" w:styleId="Default">
    <w:name w:val="Default"/>
    <w:rsid w:val="005E3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E3A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E3A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E3A3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A3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E3A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3A3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3A3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E3A3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E3A35"/>
    <w:rPr>
      <w:b/>
      <w:bCs/>
    </w:rPr>
  </w:style>
  <w:style w:type="character" w:styleId="Accentuation">
    <w:name w:val="Emphasis"/>
    <w:uiPriority w:val="20"/>
    <w:qFormat/>
    <w:rsid w:val="005E3A35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5E3A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3A3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A3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3A3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3A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3A35"/>
    <w:rPr>
      <w:i/>
      <w:iCs/>
    </w:rPr>
  </w:style>
  <w:style w:type="character" w:styleId="Emphaseple">
    <w:name w:val="Subtle Emphasis"/>
    <w:uiPriority w:val="19"/>
    <w:qFormat/>
    <w:rsid w:val="005E3A35"/>
    <w:rPr>
      <w:i/>
      <w:iCs/>
    </w:rPr>
  </w:style>
  <w:style w:type="character" w:styleId="Emphaseintense">
    <w:name w:val="Intense Emphasis"/>
    <w:uiPriority w:val="21"/>
    <w:qFormat/>
    <w:rsid w:val="005E3A3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3A35"/>
    <w:rPr>
      <w:smallCaps/>
    </w:rPr>
  </w:style>
  <w:style w:type="character" w:styleId="Rfrenceintense">
    <w:name w:val="Intense Reference"/>
    <w:uiPriority w:val="32"/>
    <w:qFormat/>
    <w:rsid w:val="005E3A3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E3A3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3A3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35"/>
  </w:style>
  <w:style w:type="paragraph" w:styleId="Titre1">
    <w:name w:val="heading 1"/>
    <w:basedOn w:val="Normal"/>
    <w:next w:val="Normal"/>
    <w:link w:val="Titre1Car"/>
    <w:uiPriority w:val="9"/>
    <w:qFormat/>
    <w:rsid w:val="005E3A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3A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3A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A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E3A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3A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A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A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A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A5B"/>
  </w:style>
  <w:style w:type="paragraph" w:styleId="Pieddepage">
    <w:name w:val="footer"/>
    <w:basedOn w:val="Normal"/>
    <w:link w:val="Pieddepag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A5B"/>
  </w:style>
  <w:style w:type="character" w:styleId="Lienhypertexte">
    <w:name w:val="Hyperlink"/>
    <w:uiPriority w:val="99"/>
    <w:unhideWhenUsed/>
    <w:rsid w:val="001B1EB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E3A35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E3A3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E3A3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3A3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E3A35"/>
    <w:rPr>
      <w:i/>
      <w:iCs/>
      <w:sz w:val="24"/>
      <w:szCs w:val="24"/>
    </w:rPr>
  </w:style>
  <w:style w:type="paragraph" w:customStyle="1" w:styleId="Default">
    <w:name w:val="Default"/>
    <w:rsid w:val="005E3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E3A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E3A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E3A3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A3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E3A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3A3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3A3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E3A3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E3A35"/>
    <w:rPr>
      <w:b/>
      <w:bCs/>
    </w:rPr>
  </w:style>
  <w:style w:type="character" w:styleId="Accentuation">
    <w:name w:val="Emphasis"/>
    <w:uiPriority w:val="20"/>
    <w:qFormat/>
    <w:rsid w:val="005E3A35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5E3A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3A3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A3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3A3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3A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3A35"/>
    <w:rPr>
      <w:i/>
      <w:iCs/>
    </w:rPr>
  </w:style>
  <w:style w:type="character" w:styleId="Emphaseple">
    <w:name w:val="Subtle Emphasis"/>
    <w:uiPriority w:val="19"/>
    <w:qFormat/>
    <w:rsid w:val="005E3A35"/>
    <w:rPr>
      <w:i/>
      <w:iCs/>
    </w:rPr>
  </w:style>
  <w:style w:type="character" w:styleId="Emphaseintense">
    <w:name w:val="Intense Emphasis"/>
    <w:uiPriority w:val="21"/>
    <w:qFormat/>
    <w:rsid w:val="005E3A3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3A35"/>
    <w:rPr>
      <w:smallCaps/>
    </w:rPr>
  </w:style>
  <w:style w:type="character" w:styleId="Rfrenceintense">
    <w:name w:val="Intense Reference"/>
    <w:uiPriority w:val="32"/>
    <w:qFormat/>
    <w:rsid w:val="005E3A3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E3A3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3A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geistlich\AppData\Local\Microsoft\Windows\INetCache\Content.Outlook\2KA5XH93\mod&#232;le%20courrier%20salari&#233;%20suite%20staff%20Fin%20de%20carri&#232;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salarié suite staff Fin de carrière.dot</Template>
  <TotalTime>2</TotalTime>
  <Pages>1</Pages>
  <Words>190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Links>
    <vt:vector size="6" baseType="variant">
      <vt:variant>
        <vt:i4>7208990</vt:i4>
      </vt:variant>
      <vt:variant>
        <vt:i4>27</vt:i4>
      </vt:variant>
      <vt:variant>
        <vt:i4>0</vt:i4>
      </vt:variant>
      <vt:variant>
        <vt:i4>5</vt:i4>
      </vt:variant>
      <vt:variant>
        <vt:lpwstr>mailto:secretariat-geistlich@santebtp34.com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GEISTLICH</dc:creator>
  <cp:lastModifiedBy>HP</cp:lastModifiedBy>
  <cp:revision>2</cp:revision>
  <cp:lastPrinted>2018-07-10T08:11:00Z</cp:lastPrinted>
  <dcterms:created xsi:type="dcterms:W3CDTF">2020-11-20T09:45:00Z</dcterms:created>
  <dcterms:modified xsi:type="dcterms:W3CDTF">2020-11-20T09:45:00Z</dcterms:modified>
</cp:coreProperties>
</file>