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4" w:rsidRPr="00BC1F53" w:rsidRDefault="002A3B84" w:rsidP="00CF2ABC">
      <w:pPr>
        <w:rPr>
          <w:rFonts w:ascii="Calibri Light" w:hAnsi="Calibri Light" w:cs="Calibri Light"/>
          <w:color w:val="003063"/>
          <w:sz w:val="22"/>
          <w:szCs w:val="22"/>
        </w:rPr>
      </w:pPr>
    </w:p>
    <w:p w:rsidR="00716DF9" w:rsidRPr="00BC1F53" w:rsidRDefault="00672F58" w:rsidP="001624F2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permStart w:id="2118350328" w:edGrp="everyone"/>
      <w:r w:rsidRPr="00BC1F53">
        <w:rPr>
          <w:rFonts w:ascii="Calibri Light" w:hAnsi="Calibri Light" w:cs="Calibri Light"/>
          <w:color w:val="003063"/>
          <w:sz w:val="22"/>
          <w:szCs w:val="22"/>
        </w:rPr>
        <w:t>Cordonnées du service de Santé</w:t>
      </w:r>
    </w:p>
    <w:p w:rsidR="001624F2" w:rsidRPr="00BC1F53" w:rsidRDefault="001624F2" w:rsidP="001624F2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Docteur </w:t>
      </w:r>
      <w:proofErr w:type="spellStart"/>
      <w:r w:rsidRPr="00BC1F53">
        <w:rPr>
          <w:rFonts w:ascii="Calibri Light" w:hAnsi="Calibri Light" w:cs="Calibri Light"/>
          <w:color w:val="003063"/>
          <w:sz w:val="22"/>
          <w:szCs w:val="22"/>
        </w:rPr>
        <w:t>xxxxxxxx</w:t>
      </w:r>
      <w:proofErr w:type="spellEnd"/>
    </w:p>
    <w:p w:rsidR="002A3B84" w:rsidRPr="00BC1F53" w:rsidRDefault="001624F2" w:rsidP="001624F2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Médecin du travail </w:t>
      </w:r>
    </w:p>
    <w:p w:rsidR="002A3B84" w:rsidRPr="00BC1F53" w:rsidRDefault="002A3B84" w:rsidP="00CF2ABC">
      <w:pPr>
        <w:rPr>
          <w:rFonts w:ascii="Calibri Light" w:hAnsi="Calibri Light" w:cs="Calibri Light"/>
          <w:color w:val="003063"/>
          <w:sz w:val="22"/>
          <w:szCs w:val="22"/>
        </w:rPr>
      </w:pPr>
    </w:p>
    <w:p w:rsidR="00256566" w:rsidRPr="00BC1F53" w:rsidRDefault="00256566" w:rsidP="00256566">
      <w:pPr>
        <w:suppressAutoHyphens/>
        <w:autoSpaceDN w:val="0"/>
        <w:ind w:left="5676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</w:p>
    <w:p w:rsidR="00256566" w:rsidRPr="00BC1F53" w:rsidRDefault="00256566" w:rsidP="00256566">
      <w:pPr>
        <w:suppressAutoHyphens/>
        <w:autoSpaceDN w:val="0"/>
        <w:ind w:left="636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</w:p>
    <w:p w:rsidR="00256566" w:rsidRPr="00BC1F53" w:rsidRDefault="00B135C7" w:rsidP="00BC1F53">
      <w:pPr>
        <w:suppressAutoHyphens/>
        <w:autoSpaceDN w:val="0"/>
        <w:ind w:left="4956"/>
        <w:jc w:val="right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begin">
          <w:ffData>
            <w:name w:val="Texte3"/>
            <w:enabled/>
            <w:calcOnExit w:val="0"/>
            <w:textInput>
              <w:default w:val="si_Scivilite"/>
            </w:textInput>
          </w:ffData>
        </w:fldChar>
      </w:r>
      <w:bookmarkStart w:id="0" w:name="Texte3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instrText xml:space="preserve"> FORMTEXT </w:instrTex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separate"/>
      </w:r>
      <w:r w:rsidRPr="00BC1F53">
        <w:rPr>
          <w:rFonts w:ascii="Calibri Light" w:hAnsi="Calibri Light" w:cs="Calibri Light"/>
          <w:noProof/>
          <w:color w:val="003063"/>
          <w:sz w:val="22"/>
          <w:szCs w:val="22"/>
          <w:lang w:bidi="fr-FR"/>
        </w:rPr>
        <w:t>si_Scivilite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end"/>
      </w:r>
      <w:bookmarkEnd w:id="0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t xml:space="preserve"> 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begin">
          <w:ffData>
            <w:name w:val="Texte2"/>
            <w:enabled/>
            <w:calcOnExit w:val="0"/>
            <w:textInput>
              <w:default w:val="si_snom"/>
            </w:textInput>
          </w:ffData>
        </w:fldChar>
      </w:r>
      <w:bookmarkStart w:id="1" w:name="Texte2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instrText xml:space="preserve"> FORMTEXT </w:instrTex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separate"/>
      </w:r>
      <w:r w:rsidRPr="00BC1F53">
        <w:rPr>
          <w:rFonts w:ascii="Calibri Light" w:hAnsi="Calibri Light" w:cs="Calibri Light"/>
          <w:noProof/>
          <w:color w:val="003063"/>
          <w:sz w:val="22"/>
          <w:szCs w:val="22"/>
          <w:lang w:bidi="fr-FR"/>
        </w:rPr>
        <w:t>si_snom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end"/>
      </w:r>
      <w:bookmarkEnd w:id="1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t xml:space="preserve"> 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begin">
          <w:ffData>
            <w:name w:val="Texte1"/>
            <w:enabled/>
            <w:calcOnExit w:val="0"/>
            <w:textInput>
              <w:default w:val="si_sprénom"/>
            </w:textInput>
          </w:ffData>
        </w:fldChar>
      </w:r>
      <w:bookmarkStart w:id="2" w:name="Texte1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instrText xml:space="preserve"> FORMTEXT </w:instrTex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separate"/>
      </w:r>
      <w:r w:rsidRPr="00BC1F53">
        <w:rPr>
          <w:rFonts w:ascii="Calibri Light" w:hAnsi="Calibri Light" w:cs="Calibri Light"/>
          <w:noProof/>
          <w:color w:val="003063"/>
          <w:sz w:val="22"/>
          <w:szCs w:val="22"/>
          <w:lang w:bidi="fr-FR"/>
        </w:rPr>
        <w:t>si_sprénom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end"/>
      </w:r>
      <w:bookmarkEnd w:id="2"/>
    </w:p>
    <w:p w:rsidR="00B135C7" w:rsidRPr="00BC1F53" w:rsidRDefault="00B135C7" w:rsidP="00BC1F53">
      <w:pPr>
        <w:suppressAutoHyphens/>
        <w:autoSpaceDN w:val="0"/>
        <w:ind w:left="4956"/>
        <w:jc w:val="right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begin">
          <w:ffData>
            <w:name w:val="Texte4"/>
            <w:enabled/>
            <w:calcOnExit w:val="0"/>
            <w:textInput>
              <w:default w:val="si_SAdresse1"/>
            </w:textInput>
          </w:ffData>
        </w:fldChar>
      </w:r>
      <w:bookmarkStart w:id="3" w:name="Texte4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instrText xml:space="preserve"> FORMTEXT </w:instrTex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separate"/>
      </w:r>
      <w:r w:rsidRPr="00BC1F53">
        <w:rPr>
          <w:rFonts w:ascii="Calibri Light" w:hAnsi="Calibri Light" w:cs="Calibri Light"/>
          <w:noProof/>
          <w:color w:val="003063"/>
          <w:sz w:val="22"/>
          <w:szCs w:val="22"/>
          <w:lang w:bidi="fr-FR"/>
        </w:rPr>
        <w:t>si_SAdresse1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end"/>
      </w:r>
      <w:bookmarkEnd w:id="3"/>
    </w:p>
    <w:p w:rsidR="00CD17C0" w:rsidRPr="00BC1F53" w:rsidRDefault="00B135C7" w:rsidP="00BC1F53">
      <w:pPr>
        <w:suppressAutoHyphens/>
        <w:autoSpaceDN w:val="0"/>
        <w:ind w:left="4956"/>
        <w:jc w:val="right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begin">
          <w:ffData>
            <w:name w:val="Texte5"/>
            <w:enabled/>
            <w:calcOnExit w:val="0"/>
            <w:textInput>
              <w:default w:val="si_SAdresse2"/>
            </w:textInput>
          </w:ffData>
        </w:fldChar>
      </w:r>
      <w:bookmarkStart w:id="4" w:name="Texte5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instrText xml:space="preserve"> FORMTEXT </w:instrTex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separate"/>
      </w:r>
      <w:r w:rsidRPr="00BC1F53">
        <w:rPr>
          <w:rFonts w:ascii="Calibri Light" w:hAnsi="Calibri Light" w:cs="Calibri Light"/>
          <w:noProof/>
          <w:color w:val="003063"/>
          <w:sz w:val="22"/>
          <w:szCs w:val="22"/>
          <w:lang w:bidi="fr-FR"/>
        </w:rPr>
        <w:t>si_SAdresse2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end"/>
      </w:r>
      <w:bookmarkEnd w:id="4"/>
    </w:p>
    <w:p w:rsidR="00B135C7" w:rsidRDefault="00B135C7" w:rsidP="00BC1F53">
      <w:pPr>
        <w:suppressAutoHyphens/>
        <w:autoSpaceDN w:val="0"/>
        <w:ind w:left="4956"/>
        <w:jc w:val="right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begin">
          <w:ffData>
            <w:name w:val="Texte6"/>
            <w:enabled/>
            <w:calcOnExit w:val="0"/>
            <w:textInput>
              <w:default w:val="si_SCodePostal"/>
            </w:textInput>
          </w:ffData>
        </w:fldChar>
      </w:r>
      <w:bookmarkStart w:id="5" w:name="Texte6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instrText xml:space="preserve"> FORMTEXT </w:instrTex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separate"/>
      </w:r>
      <w:r w:rsidRPr="00BC1F53">
        <w:rPr>
          <w:rFonts w:ascii="Calibri Light" w:hAnsi="Calibri Light" w:cs="Calibri Light"/>
          <w:noProof/>
          <w:color w:val="003063"/>
          <w:sz w:val="22"/>
          <w:szCs w:val="22"/>
          <w:lang w:bidi="fr-FR"/>
        </w:rPr>
        <w:t>si_SCodePostal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end"/>
      </w:r>
      <w:bookmarkEnd w:id="5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t xml:space="preserve"> 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begin">
          <w:ffData>
            <w:name w:val="Texte7"/>
            <w:enabled/>
            <w:calcOnExit w:val="0"/>
            <w:textInput>
              <w:default w:val="si_SVille"/>
            </w:textInput>
          </w:ffData>
        </w:fldChar>
      </w:r>
      <w:bookmarkStart w:id="6" w:name="Texte7"/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instrText xml:space="preserve"> FORMTEXT </w:instrTex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separate"/>
      </w:r>
      <w:r w:rsidRPr="00BC1F53">
        <w:rPr>
          <w:rFonts w:ascii="Calibri Light" w:hAnsi="Calibri Light" w:cs="Calibri Light"/>
          <w:noProof/>
          <w:color w:val="003063"/>
          <w:sz w:val="22"/>
          <w:szCs w:val="22"/>
          <w:lang w:bidi="fr-FR"/>
        </w:rPr>
        <w:t>si_SVille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end"/>
      </w:r>
      <w:bookmarkEnd w:id="6"/>
    </w:p>
    <w:p w:rsidR="00BC1F53" w:rsidRDefault="00BC1F53" w:rsidP="00CD17C0">
      <w:pPr>
        <w:suppressAutoHyphens/>
        <w:autoSpaceDN w:val="0"/>
        <w:ind w:left="4956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</w:p>
    <w:p w:rsidR="00BC1F53" w:rsidRPr="00BC1F53" w:rsidRDefault="00BC1F53" w:rsidP="00BC1F53">
      <w:pPr>
        <w:suppressAutoHyphens/>
        <w:autoSpaceDN w:val="0"/>
        <w:ind w:left="4956"/>
        <w:jc w:val="right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  <w:r>
        <w:rPr>
          <w:rFonts w:ascii="Calibri Light" w:hAnsi="Calibri Light" w:cs="Calibri Light"/>
          <w:color w:val="003063"/>
          <w:sz w:val="22"/>
          <w:szCs w:val="22"/>
          <w:lang w:bidi="fr-FR"/>
        </w:rPr>
        <w:t xml:space="preserve">A 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t xml:space="preserve">Montpellier, le 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begin"/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instrText xml:space="preserve"> TIME \@ "dd/MM/yyyy" </w:instrTex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separate"/>
      </w:r>
      <w:r w:rsidR="00B44F7B">
        <w:rPr>
          <w:rFonts w:ascii="Calibri Light" w:hAnsi="Calibri Light" w:cs="Calibri Light"/>
          <w:noProof/>
          <w:color w:val="003063"/>
          <w:sz w:val="22"/>
          <w:szCs w:val="22"/>
          <w:lang w:bidi="fr-FR"/>
        </w:rPr>
        <w:t>20/11/2020</w:t>
      </w:r>
      <w:r w:rsidRPr="00BC1F53">
        <w:rPr>
          <w:rFonts w:ascii="Calibri Light" w:hAnsi="Calibri Light" w:cs="Calibri Light"/>
          <w:color w:val="003063"/>
          <w:sz w:val="22"/>
          <w:szCs w:val="22"/>
          <w:lang w:bidi="fr-FR"/>
        </w:rPr>
        <w:fldChar w:fldCharType="end"/>
      </w:r>
    </w:p>
    <w:p w:rsidR="00BC1F53" w:rsidRPr="00BC1F53" w:rsidRDefault="00BC1F53" w:rsidP="00CD17C0">
      <w:pPr>
        <w:suppressAutoHyphens/>
        <w:autoSpaceDN w:val="0"/>
        <w:ind w:left="4956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</w:p>
    <w:p w:rsidR="00256566" w:rsidRPr="00BC1F53" w:rsidRDefault="00256566" w:rsidP="00256566">
      <w:pPr>
        <w:suppressAutoHyphens/>
        <w:autoSpaceDN w:val="0"/>
        <w:textAlignment w:val="baseline"/>
        <w:rPr>
          <w:rFonts w:ascii="Calibri Light" w:hAnsi="Calibri Light" w:cs="Calibri Light"/>
          <w:color w:val="003063"/>
          <w:sz w:val="22"/>
          <w:szCs w:val="22"/>
          <w:lang w:bidi="fr-FR"/>
        </w:rPr>
      </w:pPr>
    </w:p>
    <w:p w:rsidR="00256566" w:rsidRPr="00BC1F53" w:rsidRDefault="00BC1F53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>Madame, Monsieur</w:t>
      </w:r>
      <w:r w:rsidR="00256566" w:rsidRPr="00BC1F53">
        <w:rPr>
          <w:rFonts w:ascii="Calibri Light" w:hAnsi="Calibri Light" w:cs="Calibri Light"/>
          <w:color w:val="003063"/>
          <w:sz w:val="22"/>
          <w:szCs w:val="22"/>
        </w:rPr>
        <w:t>,</w:t>
      </w:r>
    </w:p>
    <w:permEnd w:id="2118350328"/>
    <w:p w:rsidR="001624F2" w:rsidRPr="00BC1F53" w:rsidRDefault="001624F2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:rsidR="00CD17C0" w:rsidRPr="00BC1F53" w:rsidRDefault="001624F2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>Lors de votre prochaine visi</w:t>
      </w:r>
      <w:r w:rsidR="00256566" w:rsidRPr="00BC1F53">
        <w:rPr>
          <w:rFonts w:ascii="Calibri Light" w:hAnsi="Calibri Light" w:cs="Calibri Light"/>
          <w:color w:val="003063"/>
          <w:sz w:val="22"/>
          <w:szCs w:val="22"/>
        </w:rPr>
        <w:t>te</w:t>
      </w:r>
      <w:r w:rsidR="003C5CD9" w:rsidRPr="00BC1F53">
        <w:rPr>
          <w:rFonts w:ascii="Calibri Light" w:hAnsi="Calibri Light" w:cs="Calibri Light"/>
          <w:color w:val="003063"/>
          <w:sz w:val="22"/>
          <w:szCs w:val="22"/>
        </w:rPr>
        <w:t xml:space="preserve"> </w:t>
      </w:r>
      <w:r w:rsidRPr="00BC1F53">
        <w:rPr>
          <w:rFonts w:ascii="Calibri Light" w:hAnsi="Calibri Light" w:cs="Calibri Light"/>
          <w:color w:val="003063"/>
          <w:sz w:val="22"/>
          <w:szCs w:val="22"/>
        </w:rPr>
        <w:t>de suivi médico professionnel</w:t>
      </w:r>
      <w:r w:rsidR="00256566" w:rsidRPr="00BC1F53">
        <w:rPr>
          <w:rFonts w:ascii="Calibri Light" w:hAnsi="Calibri Light" w:cs="Calibri Light"/>
          <w:color w:val="003063"/>
          <w:sz w:val="22"/>
          <w:szCs w:val="22"/>
        </w:rPr>
        <w:t xml:space="preserve">, </w:t>
      </w: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nous ferons </w:t>
      </w:r>
      <w:r w:rsidR="003C5CD9" w:rsidRPr="00BC1F53">
        <w:rPr>
          <w:rFonts w:ascii="Calibri Light" w:hAnsi="Calibri Light" w:cs="Calibri Light"/>
          <w:color w:val="003063"/>
          <w:sz w:val="22"/>
          <w:szCs w:val="22"/>
        </w:rPr>
        <w:t>le point sur vos expositio</w:t>
      </w:r>
      <w:r w:rsidRPr="00BC1F53">
        <w:rPr>
          <w:rFonts w:ascii="Calibri Light" w:hAnsi="Calibri Light" w:cs="Calibri Light"/>
          <w:color w:val="003063"/>
          <w:sz w:val="22"/>
          <w:szCs w:val="22"/>
        </w:rPr>
        <w:t>ns professionnelles antérieures. Ce r</w:t>
      </w:r>
      <w:r w:rsidR="0090052C" w:rsidRPr="00BC1F53">
        <w:rPr>
          <w:rFonts w:ascii="Calibri Light" w:hAnsi="Calibri Light" w:cs="Calibri Light"/>
          <w:color w:val="003063"/>
          <w:sz w:val="22"/>
          <w:szCs w:val="22"/>
        </w:rPr>
        <w:t>écapitulatif a pour objet de repérer</w:t>
      </w: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 notamment les risques nécessitant un suivi particulier après votre départ en retraite. </w:t>
      </w:r>
    </w:p>
    <w:p w:rsidR="00CD17C0" w:rsidRPr="00BC1F53" w:rsidRDefault="00CD17C0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:rsidR="001640C9" w:rsidRPr="00BC1F53" w:rsidRDefault="001624F2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Je vous remercie </w:t>
      </w:r>
      <w:r w:rsidR="00CD17C0" w:rsidRPr="00BC1F53">
        <w:rPr>
          <w:rFonts w:ascii="Calibri Light" w:hAnsi="Calibri Light" w:cs="Calibri Light"/>
          <w:color w:val="003063"/>
          <w:sz w:val="22"/>
          <w:szCs w:val="22"/>
        </w:rPr>
        <w:t>d’ap</w:t>
      </w:r>
      <w:r w:rsidRPr="00BC1F53">
        <w:rPr>
          <w:rFonts w:ascii="Calibri Light" w:hAnsi="Calibri Light" w:cs="Calibri Light"/>
          <w:color w:val="003063"/>
          <w:sz w:val="22"/>
          <w:szCs w:val="22"/>
        </w:rPr>
        <w:t>porter pour ce rendez-</w:t>
      </w:r>
      <w:r w:rsidR="003C5CD9" w:rsidRPr="00BC1F53">
        <w:rPr>
          <w:rFonts w:ascii="Calibri Light" w:hAnsi="Calibri Light" w:cs="Calibri Light"/>
          <w:color w:val="003063"/>
          <w:sz w:val="22"/>
          <w:szCs w:val="22"/>
        </w:rPr>
        <w:t>vous tout document pouvant être utile</w:t>
      </w:r>
      <w:r w:rsidR="001640C9" w:rsidRPr="00BC1F53">
        <w:rPr>
          <w:rFonts w:ascii="Calibri Light" w:hAnsi="Calibri Light" w:cs="Calibri Light"/>
          <w:color w:val="003063"/>
          <w:sz w:val="22"/>
          <w:szCs w:val="22"/>
        </w:rPr>
        <w:t> :</w:t>
      </w:r>
    </w:p>
    <w:p w:rsidR="001624F2" w:rsidRPr="00BC1F53" w:rsidRDefault="001624F2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:rsidR="001640C9" w:rsidRPr="00BC1F53" w:rsidRDefault="001640C9" w:rsidP="00BC1F53">
      <w:pPr>
        <w:numPr>
          <w:ilvl w:val="0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un curriculum </w:t>
      </w:r>
      <w:r w:rsidR="001624F2" w:rsidRPr="00BC1F53">
        <w:rPr>
          <w:rFonts w:ascii="Calibri Light" w:hAnsi="Calibri Light" w:cs="Calibri Light"/>
          <w:color w:val="003063"/>
          <w:sz w:val="22"/>
          <w:szCs w:val="22"/>
        </w:rPr>
        <w:t>vitae</w:t>
      </w: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 ou une liste des entreprises et postes de travail que vous avez occupé</w:t>
      </w:r>
    </w:p>
    <w:p w:rsidR="001640C9" w:rsidRPr="00BC1F53" w:rsidRDefault="003C5CD9" w:rsidP="00BC1F53">
      <w:pPr>
        <w:numPr>
          <w:ilvl w:val="0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>un relevé de carrière</w:t>
      </w:r>
      <w:r w:rsidR="001640C9" w:rsidRPr="00BC1F53">
        <w:rPr>
          <w:rFonts w:ascii="Calibri Light" w:hAnsi="Calibri Light" w:cs="Calibri Light"/>
          <w:color w:val="003063"/>
          <w:sz w:val="22"/>
          <w:szCs w:val="22"/>
        </w:rPr>
        <w:t xml:space="preserve"> que vous aura adressé la caisse de retraite</w:t>
      </w: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, </w:t>
      </w:r>
    </w:p>
    <w:p w:rsidR="00CD17C0" w:rsidRPr="00BC1F53" w:rsidRDefault="001624F2" w:rsidP="00BC1F53">
      <w:pPr>
        <w:numPr>
          <w:ilvl w:val="0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>une attestation d’exposition,</w:t>
      </w:r>
    </w:p>
    <w:p w:rsidR="001624F2" w:rsidRPr="00BC1F53" w:rsidRDefault="001624F2" w:rsidP="00BC1F53">
      <w:pPr>
        <w:numPr>
          <w:ilvl w:val="0"/>
          <w:numId w:val="6"/>
        </w:numPr>
        <w:tabs>
          <w:tab w:val="left" w:pos="709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>…</w:t>
      </w:r>
    </w:p>
    <w:p w:rsidR="00CF0BB4" w:rsidRPr="00BC1F53" w:rsidRDefault="00CF0BB4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:rsidR="00CD17C0" w:rsidRPr="00BC1F53" w:rsidRDefault="00CD17C0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>Une convocation sera adressée à votre employeur.</w:t>
      </w:r>
    </w:p>
    <w:p w:rsidR="00256566" w:rsidRPr="00BC1F53" w:rsidRDefault="00256566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:rsidR="00256566" w:rsidRPr="00BC1F53" w:rsidRDefault="00256566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>Le secrétariat reste à votre disposition pour tout renseignement complémentaire au</w:t>
      </w:r>
    </w:p>
    <w:p w:rsidR="00256566" w:rsidRPr="00BC1F53" w:rsidRDefault="00256566" w:rsidP="00BC1F53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bookmarkStart w:id="7" w:name="_GoBack"/>
      <w:permStart w:id="1156209865" w:edGrp="everyone"/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ou par mail </w:t>
      </w:r>
    </w:p>
    <w:bookmarkEnd w:id="7"/>
    <w:permEnd w:id="1156209865"/>
    <w:p w:rsidR="00256566" w:rsidRPr="00BC1F53" w:rsidRDefault="00256566" w:rsidP="00BC1F53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:rsidR="00256566" w:rsidRPr="00BC1F53" w:rsidRDefault="001624F2" w:rsidP="00BC1F53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Dans l’attente de votre venue, je vous d’agréer, </w:t>
      </w:r>
      <w:permStart w:id="955931912" w:edGrp="everyone"/>
      <w:r w:rsidRPr="00BC1F53">
        <w:rPr>
          <w:rFonts w:ascii="Calibri Light" w:hAnsi="Calibri Light" w:cs="Calibri Light"/>
          <w:color w:val="003063"/>
          <w:sz w:val="22"/>
          <w:szCs w:val="22"/>
        </w:rPr>
        <w:t>Madame, Monsieur</w:t>
      </w:r>
      <w:permEnd w:id="955931912"/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, l’expression de mes sentiments dévoués. </w:t>
      </w:r>
    </w:p>
    <w:p w:rsidR="00256566" w:rsidRPr="00BC1F53" w:rsidRDefault="00256566" w:rsidP="00BC1F53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:rsidR="00256566" w:rsidRPr="00BC1F53" w:rsidRDefault="00256566" w:rsidP="00BC1F53">
      <w:pPr>
        <w:suppressAutoHyphens/>
        <w:autoSpaceDN w:val="0"/>
        <w:ind w:left="1416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</w:p>
    <w:p w:rsidR="00256566" w:rsidRPr="00BC1F53" w:rsidRDefault="001624F2" w:rsidP="00BC1F53">
      <w:pPr>
        <w:suppressAutoHyphens/>
        <w:autoSpaceDN w:val="0"/>
        <w:ind w:left="4956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permStart w:id="1397561443" w:edGrp="everyone"/>
      <w:r w:rsidRPr="00BC1F53">
        <w:rPr>
          <w:rFonts w:ascii="Calibri Light" w:hAnsi="Calibri Light" w:cs="Calibri Light"/>
          <w:color w:val="003063"/>
          <w:sz w:val="22"/>
          <w:szCs w:val="22"/>
        </w:rPr>
        <w:t xml:space="preserve">Dr XXXXX </w:t>
      </w:r>
    </w:p>
    <w:permEnd w:id="1397561443"/>
    <w:p w:rsidR="00256566" w:rsidRPr="00BC1F53" w:rsidRDefault="00256566" w:rsidP="00BC1F53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3063"/>
          <w:sz w:val="22"/>
          <w:szCs w:val="22"/>
        </w:rPr>
      </w:pPr>
      <w:r w:rsidRPr="00BC1F53">
        <w:rPr>
          <w:rFonts w:ascii="Calibri Light" w:hAnsi="Calibri Light" w:cs="Calibri Light"/>
          <w:color w:val="003063"/>
          <w:sz w:val="22"/>
          <w:szCs w:val="22"/>
        </w:rPr>
        <w:br/>
      </w:r>
      <w:r w:rsidRPr="00BC1F53">
        <w:rPr>
          <w:rFonts w:ascii="Calibri Light" w:hAnsi="Calibri Light" w:cs="Calibri Light"/>
          <w:color w:val="003063"/>
          <w:sz w:val="22"/>
          <w:szCs w:val="22"/>
        </w:rPr>
        <w:br/>
      </w:r>
    </w:p>
    <w:p w:rsidR="002A3B84" w:rsidRPr="00BC1F53" w:rsidRDefault="002A3B84" w:rsidP="00BC1F53">
      <w:pPr>
        <w:jc w:val="both"/>
        <w:rPr>
          <w:rFonts w:ascii="Calibri Light" w:hAnsi="Calibri Light" w:cs="Calibri Light"/>
          <w:color w:val="003063"/>
          <w:sz w:val="22"/>
          <w:szCs w:val="22"/>
        </w:rPr>
      </w:pPr>
    </w:p>
    <w:sectPr w:rsidR="002A3B84" w:rsidRPr="00BC1F53" w:rsidSect="00BC1F53">
      <w:headerReference w:type="default" r:id="rId8"/>
      <w:footerReference w:type="default" r:id="rId9"/>
      <w:pgSz w:w="11906" w:h="16838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C0" w:rsidRDefault="00B365C0" w:rsidP="00114A5B">
      <w:r>
        <w:separator/>
      </w:r>
    </w:p>
  </w:endnote>
  <w:endnote w:type="continuationSeparator" w:id="0">
    <w:p w:rsidR="00B365C0" w:rsidRDefault="00B365C0" w:rsidP="0011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53" w:rsidRPr="00BC1F53" w:rsidRDefault="00BC1F53" w:rsidP="00BC1F53">
    <w:pPr>
      <w:pStyle w:val="Pieddepage"/>
    </w:pPr>
    <w:r>
      <w:rPr>
        <w:noProof/>
      </w:rPr>
      <w:drawing>
        <wp:inline distT="0" distB="0" distL="0" distR="0" wp14:anchorId="7449ACC7" wp14:editId="49763FA9">
          <wp:extent cx="1080000" cy="330285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e accè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1F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C0" w:rsidRDefault="00B365C0" w:rsidP="00114A5B">
      <w:r>
        <w:separator/>
      </w:r>
    </w:p>
  </w:footnote>
  <w:footnote w:type="continuationSeparator" w:id="0">
    <w:p w:rsidR="00B365C0" w:rsidRDefault="00B365C0" w:rsidP="0011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58" w:rsidRDefault="00672F58" w:rsidP="00672F58">
    <w:pPr>
      <w:tabs>
        <w:tab w:val="left" w:pos="4253"/>
        <w:tab w:val="left" w:pos="4536"/>
      </w:tabs>
      <w:suppressAutoHyphens/>
      <w:autoSpaceDN w:val="0"/>
      <w:jc w:val="center"/>
      <w:textAlignment w:val="baseline"/>
      <w:rPr>
        <w:rFonts w:asciiTheme="majorHAnsi" w:hAnsiTheme="majorHAnsi" w:cstheme="majorHAnsi"/>
        <w:b/>
        <w:color w:val="003063"/>
        <w:sz w:val="22"/>
        <w:szCs w:val="22"/>
      </w:rPr>
    </w:pPr>
    <w:permStart w:id="554960896" w:edGrp="everyone"/>
    <w:r>
      <w:rPr>
        <w:rFonts w:asciiTheme="majorHAnsi" w:hAnsiTheme="majorHAnsi" w:cstheme="majorHAnsi"/>
        <w:b/>
        <w:noProof/>
        <w:color w:val="003063"/>
        <w:sz w:val="22"/>
        <w:szCs w:val="22"/>
      </w:rPr>
      <w:drawing>
        <wp:anchor distT="0" distB="0" distL="114300" distR="114300" simplePos="0" relativeHeight="251658240" behindDoc="1" locked="0" layoutInCell="1" allowOverlap="1" wp14:anchorId="1B9BCDDE" wp14:editId="43357C97">
          <wp:simplePos x="0" y="0"/>
          <wp:positionH relativeFrom="column">
            <wp:posOffset>64770</wp:posOffset>
          </wp:positionH>
          <wp:positionV relativeFrom="paragraph">
            <wp:posOffset>-97155</wp:posOffset>
          </wp:positionV>
          <wp:extent cx="1079500" cy="678815"/>
          <wp:effectExtent l="0" t="0" r="6350" b="6985"/>
          <wp:wrapTight wrapText="bothSides">
            <wp:wrapPolygon edited="0">
              <wp:start x="0" y="0"/>
              <wp:lineTo x="0" y="21216"/>
              <wp:lineTo x="21346" y="21216"/>
              <wp:lineTo x="2134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tre logo i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3063"/>
        <w:sz w:val="22"/>
        <w:szCs w:val="22"/>
      </w:rPr>
      <w:t>LETTRE</w:t>
    </w:r>
    <w:r w:rsidRPr="00672F58">
      <w:rPr>
        <w:rFonts w:asciiTheme="majorHAnsi" w:hAnsiTheme="majorHAnsi" w:cstheme="majorHAnsi"/>
        <w:b/>
        <w:color w:val="003063"/>
        <w:sz w:val="22"/>
        <w:szCs w:val="22"/>
      </w:rPr>
      <w:t xml:space="preserve"> TYPE</w:t>
    </w:r>
    <w:r>
      <w:rPr>
        <w:rFonts w:asciiTheme="majorHAnsi" w:hAnsiTheme="majorHAnsi" w:cstheme="majorHAnsi"/>
        <w:b/>
        <w:color w:val="003063"/>
        <w:sz w:val="22"/>
        <w:szCs w:val="22"/>
      </w:rPr>
      <w:t xml:space="preserve"> : </w:t>
    </w:r>
    <w:r w:rsidRPr="00672F58">
      <w:rPr>
        <w:rFonts w:asciiTheme="majorHAnsi" w:hAnsiTheme="majorHAnsi" w:cstheme="majorHAnsi"/>
        <w:b/>
        <w:color w:val="003063"/>
        <w:sz w:val="22"/>
        <w:szCs w:val="22"/>
      </w:rPr>
      <w:t xml:space="preserve">A adresser au salarié </w:t>
    </w:r>
  </w:p>
  <w:p w:rsidR="00672F58" w:rsidRPr="00672F58" w:rsidRDefault="00672F58" w:rsidP="00672F58">
    <w:pPr>
      <w:tabs>
        <w:tab w:val="left" w:pos="4253"/>
        <w:tab w:val="left" w:pos="4536"/>
      </w:tabs>
      <w:suppressAutoHyphens/>
      <w:autoSpaceDN w:val="0"/>
      <w:jc w:val="center"/>
      <w:textAlignment w:val="baseline"/>
      <w:rPr>
        <w:rFonts w:asciiTheme="majorHAnsi" w:hAnsiTheme="majorHAnsi" w:cstheme="majorHAnsi"/>
        <w:b/>
        <w:color w:val="003063"/>
        <w:sz w:val="22"/>
        <w:szCs w:val="22"/>
      </w:rPr>
    </w:pPr>
    <w:r>
      <w:rPr>
        <w:rFonts w:asciiTheme="majorHAnsi" w:hAnsiTheme="majorHAnsi" w:cstheme="majorHAnsi"/>
        <w:b/>
        <w:color w:val="003063"/>
        <w:sz w:val="22"/>
        <w:szCs w:val="22"/>
      </w:rPr>
      <w:t xml:space="preserve">                               </w:t>
    </w:r>
    <w:proofErr w:type="gramStart"/>
    <w:r w:rsidRPr="00672F58">
      <w:rPr>
        <w:rFonts w:asciiTheme="majorHAnsi" w:hAnsiTheme="majorHAnsi" w:cstheme="majorHAnsi"/>
        <w:b/>
        <w:color w:val="003063"/>
        <w:sz w:val="22"/>
        <w:szCs w:val="22"/>
      </w:rPr>
      <w:t>par</w:t>
    </w:r>
    <w:proofErr w:type="gramEnd"/>
    <w:r w:rsidRPr="00672F58">
      <w:rPr>
        <w:rFonts w:asciiTheme="majorHAnsi" w:hAnsiTheme="majorHAnsi" w:cstheme="majorHAnsi"/>
        <w:b/>
        <w:color w:val="003063"/>
        <w:sz w:val="22"/>
        <w:szCs w:val="22"/>
      </w:rPr>
      <w:t xml:space="preserve"> le médecin du travail </w:t>
    </w:r>
  </w:p>
  <w:p w:rsidR="00672F58" w:rsidRPr="00672F58" w:rsidRDefault="00672F58" w:rsidP="00672F58">
    <w:pPr>
      <w:tabs>
        <w:tab w:val="left" w:pos="4253"/>
      </w:tabs>
      <w:suppressAutoHyphens/>
      <w:autoSpaceDN w:val="0"/>
      <w:jc w:val="center"/>
      <w:textAlignment w:val="baseline"/>
      <w:rPr>
        <w:rFonts w:asciiTheme="majorHAnsi" w:hAnsiTheme="majorHAnsi" w:cstheme="majorHAnsi"/>
        <w:b/>
        <w:color w:val="003063"/>
        <w:sz w:val="22"/>
        <w:szCs w:val="22"/>
      </w:rPr>
    </w:pPr>
    <w:r>
      <w:rPr>
        <w:rFonts w:asciiTheme="majorHAnsi" w:hAnsiTheme="majorHAnsi" w:cstheme="majorHAnsi"/>
        <w:b/>
        <w:color w:val="003063"/>
        <w:sz w:val="22"/>
        <w:szCs w:val="22"/>
      </w:rPr>
      <w:t xml:space="preserve">                                                                   </w:t>
    </w:r>
    <w:proofErr w:type="gramStart"/>
    <w:r w:rsidRPr="00672F58">
      <w:rPr>
        <w:rFonts w:asciiTheme="majorHAnsi" w:hAnsiTheme="majorHAnsi" w:cstheme="majorHAnsi"/>
        <w:b/>
        <w:color w:val="003063"/>
        <w:sz w:val="22"/>
        <w:szCs w:val="22"/>
      </w:rPr>
      <w:t>en</w:t>
    </w:r>
    <w:proofErr w:type="gramEnd"/>
    <w:r w:rsidRPr="00672F58">
      <w:rPr>
        <w:rFonts w:asciiTheme="majorHAnsi" w:hAnsiTheme="majorHAnsi" w:cstheme="majorHAnsi"/>
        <w:b/>
        <w:color w:val="003063"/>
        <w:sz w:val="22"/>
        <w:szCs w:val="22"/>
      </w:rPr>
      <w:t xml:space="preserve"> vue de la visite de repérage des expositions</w:t>
    </w:r>
  </w:p>
  <w:permEnd w:id="554960896"/>
  <w:p w:rsidR="00114A5B" w:rsidRPr="00672F58" w:rsidRDefault="00114A5B" w:rsidP="006A66E7">
    <w:pPr>
      <w:pStyle w:val="En-tte"/>
      <w:tabs>
        <w:tab w:val="clear" w:pos="9072"/>
        <w:tab w:val="left" w:pos="284"/>
        <w:tab w:val="right" w:pos="10348"/>
      </w:tabs>
      <w:rPr>
        <w:rFonts w:asciiTheme="majorHAnsi" w:hAnsiTheme="majorHAnsi" w:cstheme="majorHAnsi"/>
        <w:color w:val="00306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0298_"/>
      </v:shape>
    </w:pict>
  </w:numPicBullet>
  <w:numPicBullet w:numPicBulletId="1">
    <w:pict>
      <v:shape id="_x0000_i1030" type="#_x0000_t75" style="width:12.85pt;height:12.85pt" o:bullet="t">
        <v:imagedata r:id="rId2" o:title="BD21304_"/>
      </v:shape>
    </w:pict>
  </w:numPicBullet>
  <w:numPicBullet w:numPicBulletId="2">
    <w:pict>
      <v:shape id="_x0000_i1031" type="#_x0000_t75" style="width:11.4pt;height:9.9pt" o:bullet="t">
        <v:imagedata r:id="rId3" o:title="clip_image001"/>
      </v:shape>
    </w:pict>
  </w:numPicBullet>
  <w:abstractNum w:abstractNumId="0">
    <w:nsid w:val="0C8A3B2F"/>
    <w:multiLevelType w:val="hybridMultilevel"/>
    <w:tmpl w:val="92646A04"/>
    <w:lvl w:ilvl="0" w:tplc="7A440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3BE"/>
    <w:multiLevelType w:val="hybridMultilevel"/>
    <w:tmpl w:val="3698CAAA"/>
    <w:lvl w:ilvl="0" w:tplc="68E242A2">
      <w:start w:val="1"/>
      <w:numFmt w:val="bullet"/>
      <w:lvlText w:val=""/>
      <w:lvlPicBulletId w:val="1"/>
      <w:lvlJc w:val="left"/>
      <w:pPr>
        <w:tabs>
          <w:tab w:val="num" w:pos="60"/>
        </w:tabs>
        <w:ind w:left="6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95E0D"/>
    <w:multiLevelType w:val="hybridMultilevel"/>
    <w:tmpl w:val="C826E1CE"/>
    <w:lvl w:ilvl="0" w:tplc="2182C952">
      <w:start w:val="1"/>
      <w:numFmt w:val="bullet"/>
      <w:lvlText w:val=""/>
      <w:lvlPicBulletId w:val="0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15017"/>
    <w:multiLevelType w:val="hybridMultilevel"/>
    <w:tmpl w:val="8934F9A0"/>
    <w:lvl w:ilvl="0" w:tplc="D8444E70">
      <w:start w:val="1"/>
      <w:numFmt w:val="bullet"/>
      <w:lvlText w:val=""/>
      <w:lvlPicBulletId w:val="2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746EF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97F1F"/>
    <w:multiLevelType w:val="hybridMultilevel"/>
    <w:tmpl w:val="D6E6E912"/>
    <w:lvl w:ilvl="0" w:tplc="D4EAB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B0761"/>
    <w:multiLevelType w:val="hybridMultilevel"/>
    <w:tmpl w:val="85D6C102"/>
    <w:lvl w:ilvl="0" w:tplc="F30E1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zBWFRSkSouDV3eMv9l72+6m4dvY=" w:salt="c2io+yK8t/nEmN4/u2mC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C9"/>
    <w:rsid w:val="000369AF"/>
    <w:rsid w:val="00073475"/>
    <w:rsid w:val="00094CF2"/>
    <w:rsid w:val="000C5628"/>
    <w:rsid w:val="000D7808"/>
    <w:rsid w:val="000F200D"/>
    <w:rsid w:val="000F70F7"/>
    <w:rsid w:val="00114A5B"/>
    <w:rsid w:val="00124D04"/>
    <w:rsid w:val="00134329"/>
    <w:rsid w:val="00137515"/>
    <w:rsid w:val="001624F2"/>
    <w:rsid w:val="001640C9"/>
    <w:rsid w:val="0017570E"/>
    <w:rsid w:val="001A2428"/>
    <w:rsid w:val="001B1EBF"/>
    <w:rsid w:val="001F54C2"/>
    <w:rsid w:val="00210F30"/>
    <w:rsid w:val="002127BA"/>
    <w:rsid w:val="00245E27"/>
    <w:rsid w:val="00256566"/>
    <w:rsid w:val="0026069D"/>
    <w:rsid w:val="002A3B84"/>
    <w:rsid w:val="003079DF"/>
    <w:rsid w:val="003242F5"/>
    <w:rsid w:val="003C5CD9"/>
    <w:rsid w:val="0041151F"/>
    <w:rsid w:val="00496E91"/>
    <w:rsid w:val="004B7455"/>
    <w:rsid w:val="004F2522"/>
    <w:rsid w:val="00573EB5"/>
    <w:rsid w:val="005C58F3"/>
    <w:rsid w:val="005E3C03"/>
    <w:rsid w:val="00605877"/>
    <w:rsid w:val="0062581C"/>
    <w:rsid w:val="00645D20"/>
    <w:rsid w:val="00672F58"/>
    <w:rsid w:val="006A66E7"/>
    <w:rsid w:val="006C6FAC"/>
    <w:rsid w:val="006F282F"/>
    <w:rsid w:val="00702684"/>
    <w:rsid w:val="00716DF9"/>
    <w:rsid w:val="007347F6"/>
    <w:rsid w:val="007779A4"/>
    <w:rsid w:val="0080638A"/>
    <w:rsid w:val="008440CD"/>
    <w:rsid w:val="00850686"/>
    <w:rsid w:val="00891A08"/>
    <w:rsid w:val="0090052C"/>
    <w:rsid w:val="00992B6F"/>
    <w:rsid w:val="009D018B"/>
    <w:rsid w:val="00A5096D"/>
    <w:rsid w:val="00A938AD"/>
    <w:rsid w:val="00AB5FEC"/>
    <w:rsid w:val="00AC0D08"/>
    <w:rsid w:val="00AE5CCD"/>
    <w:rsid w:val="00B135C7"/>
    <w:rsid w:val="00B365C0"/>
    <w:rsid w:val="00B44F7B"/>
    <w:rsid w:val="00BC1F53"/>
    <w:rsid w:val="00BD5222"/>
    <w:rsid w:val="00BF0A2A"/>
    <w:rsid w:val="00C91EFC"/>
    <w:rsid w:val="00CD17C0"/>
    <w:rsid w:val="00CD3336"/>
    <w:rsid w:val="00CF0BB4"/>
    <w:rsid w:val="00CF2ABC"/>
    <w:rsid w:val="00D108B8"/>
    <w:rsid w:val="00D664EF"/>
    <w:rsid w:val="00D75639"/>
    <w:rsid w:val="00DB1FDA"/>
    <w:rsid w:val="00DD67A5"/>
    <w:rsid w:val="00DE4733"/>
    <w:rsid w:val="00DF6878"/>
    <w:rsid w:val="00E729A0"/>
    <w:rsid w:val="00EA4F73"/>
    <w:rsid w:val="00F3766F"/>
    <w:rsid w:val="00FB3629"/>
    <w:rsid w:val="00FC3F5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4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E7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6A66E7"/>
    <w:pPr>
      <w:keepNext/>
      <w:shd w:val="pct25" w:color="auto" w:fill="FFFFFF"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6A66E7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581C"/>
    <w:pPr>
      <w:keepNext/>
      <w:tabs>
        <w:tab w:val="left" w:pos="4536"/>
      </w:tabs>
      <w:jc w:val="both"/>
      <w:outlineLvl w:val="2"/>
    </w:pPr>
    <w:rPr>
      <w:rFonts w:ascii="Cambria" w:hAnsi="Cambria"/>
      <w:sz w:val="24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7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069D"/>
    <w:pPr>
      <w:keepNext/>
      <w:jc w:val="center"/>
      <w:outlineLvl w:val="4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A5B"/>
  </w:style>
  <w:style w:type="paragraph" w:styleId="Pieddepage">
    <w:name w:val="footer"/>
    <w:basedOn w:val="Normal"/>
    <w:link w:val="Pieddepag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A5B"/>
  </w:style>
  <w:style w:type="character" w:styleId="Lienhypertexte">
    <w:name w:val="Hyperlink"/>
    <w:uiPriority w:val="99"/>
    <w:unhideWhenUsed/>
    <w:rsid w:val="001B1EBF"/>
    <w:rPr>
      <w:color w:val="0000FF"/>
      <w:u w:val="single"/>
    </w:rPr>
  </w:style>
  <w:style w:type="character" w:customStyle="1" w:styleId="Titre1Car">
    <w:name w:val="Titre 1 Car"/>
    <w:link w:val="Titre1"/>
    <w:rsid w:val="006A66E7"/>
    <w:rPr>
      <w:rFonts w:ascii="Arial" w:eastAsia="Times New Roman" w:hAnsi="Arial" w:cs="Times New Roman"/>
      <w:b/>
      <w:sz w:val="28"/>
      <w:szCs w:val="20"/>
      <w:shd w:val="pct25" w:color="auto" w:fill="FFFFFF"/>
      <w:lang w:eastAsia="fr-FR"/>
    </w:rPr>
  </w:style>
  <w:style w:type="character" w:customStyle="1" w:styleId="Titre2Car">
    <w:name w:val="Titre 2 Car"/>
    <w:link w:val="Titre2"/>
    <w:rsid w:val="006A66E7"/>
    <w:rPr>
      <w:rFonts w:ascii="Arial" w:eastAsia="Times New Roman" w:hAnsi="Arial" w:cs="Times New Roman"/>
      <w:b/>
      <w:szCs w:val="20"/>
      <w:u w:val="single"/>
      <w:lang w:eastAsia="fr-FR"/>
    </w:rPr>
  </w:style>
  <w:style w:type="character" w:customStyle="1" w:styleId="Titre3Car">
    <w:name w:val="Titre 3 Car"/>
    <w:link w:val="Titre3"/>
    <w:uiPriority w:val="9"/>
    <w:rsid w:val="0062581C"/>
    <w:rPr>
      <w:rFonts w:ascii="Cambria" w:eastAsia="Times New Roman" w:hAnsi="Cambria" w:cs="Times New Roman"/>
      <w:sz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DD67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link w:val="Titre5"/>
    <w:uiPriority w:val="9"/>
    <w:rsid w:val="0026069D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5E3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E7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6A66E7"/>
    <w:pPr>
      <w:keepNext/>
      <w:shd w:val="pct25" w:color="auto" w:fill="FFFFFF"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6A66E7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581C"/>
    <w:pPr>
      <w:keepNext/>
      <w:tabs>
        <w:tab w:val="left" w:pos="4536"/>
      </w:tabs>
      <w:jc w:val="both"/>
      <w:outlineLvl w:val="2"/>
    </w:pPr>
    <w:rPr>
      <w:rFonts w:ascii="Cambria" w:hAnsi="Cambria"/>
      <w:sz w:val="24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7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069D"/>
    <w:pPr>
      <w:keepNext/>
      <w:jc w:val="center"/>
      <w:outlineLvl w:val="4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A5B"/>
  </w:style>
  <w:style w:type="paragraph" w:styleId="Pieddepage">
    <w:name w:val="footer"/>
    <w:basedOn w:val="Normal"/>
    <w:link w:val="Pieddepag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A5B"/>
  </w:style>
  <w:style w:type="character" w:styleId="Lienhypertexte">
    <w:name w:val="Hyperlink"/>
    <w:uiPriority w:val="99"/>
    <w:unhideWhenUsed/>
    <w:rsid w:val="001B1EBF"/>
    <w:rPr>
      <w:color w:val="0000FF"/>
      <w:u w:val="single"/>
    </w:rPr>
  </w:style>
  <w:style w:type="character" w:customStyle="1" w:styleId="Titre1Car">
    <w:name w:val="Titre 1 Car"/>
    <w:link w:val="Titre1"/>
    <w:rsid w:val="006A66E7"/>
    <w:rPr>
      <w:rFonts w:ascii="Arial" w:eastAsia="Times New Roman" w:hAnsi="Arial" w:cs="Times New Roman"/>
      <w:b/>
      <w:sz w:val="28"/>
      <w:szCs w:val="20"/>
      <w:shd w:val="pct25" w:color="auto" w:fill="FFFFFF"/>
      <w:lang w:eastAsia="fr-FR"/>
    </w:rPr>
  </w:style>
  <w:style w:type="character" w:customStyle="1" w:styleId="Titre2Car">
    <w:name w:val="Titre 2 Car"/>
    <w:link w:val="Titre2"/>
    <w:rsid w:val="006A66E7"/>
    <w:rPr>
      <w:rFonts w:ascii="Arial" w:eastAsia="Times New Roman" w:hAnsi="Arial" w:cs="Times New Roman"/>
      <w:b/>
      <w:szCs w:val="20"/>
      <w:u w:val="single"/>
      <w:lang w:eastAsia="fr-FR"/>
    </w:rPr>
  </w:style>
  <w:style w:type="character" w:customStyle="1" w:styleId="Titre3Car">
    <w:name w:val="Titre 3 Car"/>
    <w:link w:val="Titre3"/>
    <w:uiPriority w:val="9"/>
    <w:rsid w:val="0062581C"/>
    <w:rPr>
      <w:rFonts w:ascii="Cambria" w:eastAsia="Times New Roman" w:hAnsi="Cambria" w:cs="Times New Roman"/>
      <w:sz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DD67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link w:val="Titre5"/>
    <w:uiPriority w:val="9"/>
    <w:rsid w:val="0026069D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5E3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geistlich\AppData\Local\Microsoft\Windows\INetCache\Content.Outlook\2KA5XH93\mod&#232;le%20courrier%20salari&#233;%20suite%20staff%20Fin%20de%20carri&#232;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salarié suite staff Fin de carrière.dot</Template>
  <TotalTime>3</TotalTime>
  <Pages>1</Pages>
  <Words>175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Links>
    <vt:vector size="6" baseType="variant">
      <vt:variant>
        <vt:i4>7208990</vt:i4>
      </vt:variant>
      <vt:variant>
        <vt:i4>27</vt:i4>
      </vt:variant>
      <vt:variant>
        <vt:i4>0</vt:i4>
      </vt:variant>
      <vt:variant>
        <vt:i4>5</vt:i4>
      </vt:variant>
      <vt:variant>
        <vt:lpwstr>mailto:secretariat-geistlich@santebtp34.com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GEISTLICH</dc:creator>
  <cp:lastModifiedBy>HP</cp:lastModifiedBy>
  <cp:revision>3</cp:revision>
  <cp:lastPrinted>2018-07-10T08:11:00Z</cp:lastPrinted>
  <dcterms:created xsi:type="dcterms:W3CDTF">2020-11-20T09:15:00Z</dcterms:created>
  <dcterms:modified xsi:type="dcterms:W3CDTF">2020-11-20T09:18:00Z</dcterms:modified>
</cp:coreProperties>
</file>