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071E" w14:textId="77777777" w:rsidR="00716DF9" w:rsidRPr="00E01E10" w:rsidRDefault="00716DF9" w:rsidP="00E01E10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color w:val="002060"/>
          <w:sz w:val="24"/>
          <w:szCs w:val="24"/>
        </w:rPr>
      </w:pPr>
      <w:r w:rsidRPr="00E01E10">
        <w:rPr>
          <w:rFonts w:ascii="Calibri Light" w:hAnsi="Calibri Light" w:cs="Calibri Light"/>
          <w:b/>
          <w:color w:val="002060"/>
          <w:sz w:val="24"/>
          <w:szCs w:val="24"/>
        </w:rPr>
        <w:t xml:space="preserve">COURRIER TYPE </w:t>
      </w:r>
    </w:p>
    <w:p w14:paraId="7BFFFCD6" w14:textId="77777777" w:rsidR="00716DF9" w:rsidRPr="00E01E10" w:rsidRDefault="00716DF9" w:rsidP="00E01E10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b/>
          <w:color w:val="002060"/>
          <w:sz w:val="24"/>
          <w:szCs w:val="24"/>
        </w:rPr>
      </w:pPr>
      <w:r w:rsidRPr="00E01E10">
        <w:rPr>
          <w:rFonts w:ascii="Calibri Light" w:hAnsi="Calibri Light" w:cs="Calibri Light"/>
          <w:b/>
          <w:color w:val="002060"/>
          <w:sz w:val="24"/>
          <w:szCs w:val="24"/>
        </w:rPr>
        <w:t xml:space="preserve">A </w:t>
      </w:r>
      <w:r w:rsidR="00AC22CA" w:rsidRPr="00E01E10">
        <w:rPr>
          <w:rFonts w:ascii="Calibri Light" w:hAnsi="Calibri Light" w:cs="Calibri Light"/>
          <w:b/>
          <w:color w:val="002060"/>
          <w:sz w:val="24"/>
          <w:szCs w:val="24"/>
        </w:rPr>
        <w:t xml:space="preserve">remettre </w:t>
      </w:r>
      <w:r w:rsidRPr="00E01E10">
        <w:rPr>
          <w:rFonts w:ascii="Calibri Light" w:hAnsi="Calibri Light" w:cs="Calibri Light"/>
          <w:b/>
          <w:color w:val="002060"/>
          <w:sz w:val="24"/>
          <w:szCs w:val="24"/>
        </w:rPr>
        <w:t>au salarié par le médecin</w:t>
      </w:r>
      <w:r w:rsidR="006F17DA" w:rsidRPr="00E01E10">
        <w:rPr>
          <w:rFonts w:ascii="Calibri Light" w:hAnsi="Calibri Light" w:cs="Calibri Light"/>
          <w:b/>
          <w:color w:val="002060"/>
          <w:sz w:val="24"/>
          <w:szCs w:val="24"/>
        </w:rPr>
        <w:t xml:space="preserve"> du travail</w:t>
      </w:r>
      <w:r w:rsidRPr="00E01E10">
        <w:rPr>
          <w:rFonts w:ascii="Calibri Light" w:hAnsi="Calibri Light" w:cs="Calibri Light"/>
          <w:b/>
          <w:color w:val="002060"/>
          <w:sz w:val="24"/>
          <w:szCs w:val="24"/>
        </w:rPr>
        <w:t xml:space="preserve"> pour </w:t>
      </w:r>
      <w:r w:rsidR="00AC22CA" w:rsidRPr="00E01E10">
        <w:rPr>
          <w:rFonts w:ascii="Calibri Light" w:hAnsi="Calibri Light" w:cs="Calibri Light"/>
          <w:b/>
          <w:color w:val="002060"/>
          <w:sz w:val="24"/>
          <w:szCs w:val="24"/>
        </w:rPr>
        <w:t>la CPAM</w:t>
      </w:r>
    </w:p>
    <w:p w14:paraId="2693A703" w14:textId="77777777" w:rsidR="00716DF9" w:rsidRPr="00E01E10" w:rsidRDefault="00716DF9" w:rsidP="00E01E10">
      <w:pPr>
        <w:tabs>
          <w:tab w:val="left" w:pos="4536"/>
        </w:tabs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</w:p>
    <w:p w14:paraId="097AEEF1" w14:textId="77777777" w:rsidR="00AC22CA" w:rsidRPr="00E01E10" w:rsidRDefault="00AC22CA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  <w:lang w:bidi="fr-FR"/>
        </w:rPr>
      </w:pPr>
    </w:p>
    <w:p w14:paraId="4C2D46A7" w14:textId="77777777" w:rsidR="00AC22CA" w:rsidRPr="00E01E10" w:rsidRDefault="00AC22CA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  <w:lang w:bidi="fr-FR"/>
        </w:rPr>
      </w:pPr>
      <w:r w:rsidRPr="00E01E10">
        <w:rPr>
          <w:rFonts w:ascii="Calibri Light" w:hAnsi="Calibri Light" w:cs="Calibri Light"/>
          <w:color w:val="002060"/>
          <w:sz w:val="22"/>
          <w:szCs w:val="22"/>
          <w:lang w:bidi="fr-FR"/>
        </w:rPr>
        <w:t>Madame/Monsieur</w:t>
      </w:r>
    </w:p>
    <w:p w14:paraId="7FFC49DC" w14:textId="77777777" w:rsidR="00AC22CA" w:rsidRPr="00E01E10" w:rsidRDefault="00AC22CA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i/>
          <w:color w:val="002060"/>
          <w:sz w:val="22"/>
          <w:szCs w:val="22"/>
          <w:lang w:bidi="fr-FR"/>
        </w:rPr>
      </w:pPr>
      <w:r w:rsidRPr="00E01E10">
        <w:rPr>
          <w:rFonts w:ascii="Calibri Light" w:hAnsi="Calibri Light" w:cs="Calibri Light"/>
          <w:i/>
          <w:color w:val="002060"/>
          <w:sz w:val="22"/>
          <w:szCs w:val="22"/>
          <w:lang w:bidi="fr-FR"/>
        </w:rPr>
        <w:t>Adresse</w:t>
      </w:r>
    </w:p>
    <w:p w14:paraId="0CAA6AEC" w14:textId="77777777" w:rsidR="00AC22CA" w:rsidRPr="00E01E10" w:rsidRDefault="00AC22CA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  <w:lang w:bidi="fr-FR"/>
        </w:rPr>
      </w:pPr>
      <w:r w:rsidRPr="00E01E10">
        <w:rPr>
          <w:rFonts w:ascii="Calibri Light" w:hAnsi="Calibri Light" w:cs="Calibri Light"/>
          <w:color w:val="002060"/>
          <w:sz w:val="22"/>
          <w:szCs w:val="22"/>
          <w:lang w:bidi="fr-FR"/>
        </w:rPr>
        <w:t xml:space="preserve">N°SS : </w:t>
      </w:r>
    </w:p>
    <w:p w14:paraId="00D485BA" w14:textId="77777777" w:rsidR="00256566" w:rsidRPr="00E01E10" w:rsidRDefault="00AC22CA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  <w:lang w:bidi="fr-FR"/>
        </w:rPr>
      </w:pPr>
      <w:r w:rsidRPr="00E01E10">
        <w:rPr>
          <w:rFonts w:ascii="Calibri Light" w:hAnsi="Calibri Light" w:cs="Calibri Light"/>
          <w:i/>
          <w:color w:val="002060"/>
          <w:sz w:val="22"/>
          <w:szCs w:val="22"/>
          <w:lang w:bidi="fr-FR"/>
        </w:rPr>
        <w:t>A Ville</w:t>
      </w:r>
      <w:r w:rsidRPr="00E01E10">
        <w:rPr>
          <w:rFonts w:ascii="Calibri Light" w:hAnsi="Calibri Light" w:cs="Calibri Light"/>
          <w:color w:val="002060"/>
          <w:sz w:val="22"/>
          <w:szCs w:val="22"/>
          <w:lang w:bidi="fr-FR"/>
        </w:rPr>
        <w:t>, le XX/XX/XXXX</w:t>
      </w:r>
    </w:p>
    <w:p w14:paraId="741AE791" w14:textId="77777777" w:rsidR="00256566" w:rsidRPr="00E01E10" w:rsidRDefault="00256566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  <w:lang w:bidi="fr-FR"/>
        </w:rPr>
      </w:pPr>
    </w:p>
    <w:p w14:paraId="47328BF4" w14:textId="77777777" w:rsidR="00256566" w:rsidRPr="00E01E10" w:rsidRDefault="00256566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  <w:lang w:bidi="fr-FR"/>
        </w:rPr>
      </w:pPr>
    </w:p>
    <w:p w14:paraId="792FF2C5" w14:textId="77777777" w:rsidR="00256566" w:rsidRPr="00E01E10" w:rsidRDefault="00AC22CA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i/>
          <w:color w:val="002060"/>
          <w:sz w:val="22"/>
          <w:szCs w:val="22"/>
          <w:lang w:bidi="fr-FR"/>
        </w:rPr>
      </w:pPr>
      <w:r w:rsidRPr="00E01E10">
        <w:rPr>
          <w:rFonts w:ascii="Calibri Light" w:hAnsi="Calibri Light" w:cs="Calibri Light"/>
          <w:color w:val="002060"/>
          <w:sz w:val="22"/>
          <w:szCs w:val="22"/>
          <w:lang w:bidi="fr-FR"/>
        </w:rPr>
        <w:tab/>
      </w:r>
      <w:r w:rsidRPr="00E01E10">
        <w:rPr>
          <w:rFonts w:ascii="Calibri Light" w:hAnsi="Calibri Light" w:cs="Calibri Light"/>
          <w:color w:val="002060"/>
          <w:sz w:val="22"/>
          <w:szCs w:val="22"/>
          <w:lang w:bidi="fr-FR"/>
        </w:rPr>
        <w:tab/>
      </w:r>
      <w:r w:rsidRPr="00E01E10">
        <w:rPr>
          <w:rFonts w:ascii="Calibri Light" w:hAnsi="Calibri Light" w:cs="Calibri Light"/>
          <w:color w:val="002060"/>
          <w:sz w:val="22"/>
          <w:szCs w:val="22"/>
          <w:lang w:bidi="fr-FR"/>
        </w:rPr>
        <w:tab/>
      </w:r>
      <w:r w:rsidRPr="00E01E10">
        <w:rPr>
          <w:rFonts w:ascii="Calibri Light" w:hAnsi="Calibri Light" w:cs="Calibri Light"/>
          <w:color w:val="002060"/>
          <w:sz w:val="22"/>
          <w:szCs w:val="22"/>
          <w:lang w:bidi="fr-FR"/>
        </w:rPr>
        <w:tab/>
      </w:r>
      <w:r w:rsidRPr="00E01E10">
        <w:rPr>
          <w:rFonts w:ascii="Calibri Light" w:hAnsi="Calibri Light" w:cs="Calibri Light"/>
          <w:color w:val="002060"/>
          <w:sz w:val="22"/>
          <w:szCs w:val="22"/>
          <w:lang w:bidi="fr-FR"/>
        </w:rPr>
        <w:tab/>
      </w:r>
      <w:r w:rsidRPr="00E01E10">
        <w:rPr>
          <w:rFonts w:ascii="Calibri Light" w:hAnsi="Calibri Light" w:cs="Calibri Light"/>
          <w:color w:val="002060"/>
          <w:sz w:val="22"/>
          <w:szCs w:val="22"/>
          <w:lang w:bidi="fr-FR"/>
        </w:rPr>
        <w:tab/>
      </w:r>
      <w:r w:rsidRPr="00E01E10">
        <w:rPr>
          <w:rFonts w:ascii="Calibri Light" w:hAnsi="Calibri Light" w:cs="Calibri Light"/>
          <w:color w:val="002060"/>
          <w:sz w:val="22"/>
          <w:szCs w:val="22"/>
          <w:lang w:bidi="fr-FR"/>
        </w:rPr>
        <w:tab/>
        <w:t xml:space="preserve">Monsieur le directeur CPAM </w:t>
      </w:r>
      <w:r w:rsidRPr="00E01E10">
        <w:rPr>
          <w:rFonts w:ascii="Calibri Light" w:hAnsi="Calibri Light" w:cs="Calibri Light"/>
          <w:i/>
          <w:color w:val="002060"/>
          <w:sz w:val="22"/>
          <w:szCs w:val="22"/>
          <w:lang w:bidi="fr-FR"/>
        </w:rPr>
        <w:t>région</w:t>
      </w:r>
    </w:p>
    <w:p w14:paraId="3F815552" w14:textId="77777777" w:rsidR="00AC22CA" w:rsidRPr="00E01E10" w:rsidRDefault="00AC22CA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  <w:lang w:bidi="fr-FR"/>
        </w:rPr>
      </w:pPr>
      <w:r w:rsidRPr="00E01E10">
        <w:rPr>
          <w:rFonts w:ascii="Calibri Light" w:hAnsi="Calibri Light" w:cs="Calibri Light"/>
          <w:i/>
          <w:color w:val="002060"/>
          <w:sz w:val="22"/>
          <w:szCs w:val="22"/>
          <w:lang w:bidi="fr-FR"/>
        </w:rPr>
        <w:t>adresse</w:t>
      </w:r>
    </w:p>
    <w:p w14:paraId="5FB2F80A" w14:textId="77777777" w:rsidR="00AC22CA" w:rsidRPr="00E01E10" w:rsidRDefault="00AC22CA" w:rsidP="00E01E10">
      <w:pPr>
        <w:tabs>
          <w:tab w:val="left" w:pos="4536"/>
        </w:tabs>
        <w:suppressAutoHyphens/>
        <w:autoSpaceDN w:val="0"/>
        <w:spacing w:line="276" w:lineRule="auto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</w:p>
    <w:p w14:paraId="6FE27BE2" w14:textId="77777777" w:rsidR="00AC22CA" w:rsidRPr="00E01E10" w:rsidRDefault="00AC22CA" w:rsidP="00E01E10">
      <w:pPr>
        <w:tabs>
          <w:tab w:val="left" w:pos="4536"/>
        </w:tabs>
        <w:suppressAutoHyphens/>
        <w:autoSpaceDN w:val="0"/>
        <w:spacing w:line="276" w:lineRule="auto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</w:p>
    <w:p w14:paraId="5EB78EA7" w14:textId="77777777" w:rsidR="00AC22CA" w:rsidRPr="00E01E10" w:rsidRDefault="00AC22CA" w:rsidP="00E01E10">
      <w:pPr>
        <w:tabs>
          <w:tab w:val="left" w:pos="4536"/>
        </w:tabs>
        <w:suppressAutoHyphens/>
        <w:autoSpaceDN w:val="0"/>
        <w:spacing w:line="276" w:lineRule="auto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  <w:r w:rsidRPr="00E01E10">
        <w:rPr>
          <w:rFonts w:ascii="Calibri Light" w:hAnsi="Calibri Light" w:cs="Calibri Light"/>
          <w:color w:val="002060"/>
          <w:sz w:val="22"/>
          <w:szCs w:val="22"/>
        </w:rPr>
        <w:t xml:space="preserve">Objet : Surveillance post professionnelle </w:t>
      </w:r>
    </w:p>
    <w:p w14:paraId="42E878C1" w14:textId="77777777" w:rsidR="007D07C5" w:rsidRPr="00E01E10" w:rsidRDefault="00C67307" w:rsidP="00E01E10">
      <w:pPr>
        <w:tabs>
          <w:tab w:val="left" w:pos="4536"/>
        </w:tabs>
        <w:suppressAutoHyphens/>
        <w:autoSpaceDN w:val="0"/>
        <w:spacing w:line="276" w:lineRule="auto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  <w:r w:rsidRPr="00E01E10">
        <w:rPr>
          <w:rFonts w:ascii="Calibri Light" w:hAnsi="Calibri Light" w:cs="Calibri Light"/>
          <w:color w:val="002060"/>
          <w:sz w:val="22"/>
          <w:szCs w:val="22"/>
        </w:rPr>
        <w:t>(</w:t>
      </w:r>
      <w:r w:rsidR="007D07C5" w:rsidRPr="00E01E10">
        <w:rPr>
          <w:rFonts w:ascii="Calibri Light" w:hAnsi="Calibri Light" w:cs="Calibri Light"/>
          <w:color w:val="002060"/>
          <w:sz w:val="22"/>
          <w:szCs w:val="22"/>
        </w:rPr>
        <w:t>Articles D461-23 et D461-25 du code de la sécurité sociale, Décret n°93-644 du 26 mars 1993</w:t>
      </w:r>
      <w:r w:rsidRPr="00E01E10">
        <w:rPr>
          <w:rFonts w:ascii="Calibri Light" w:hAnsi="Calibri Light" w:cs="Calibri Light"/>
          <w:color w:val="002060"/>
          <w:sz w:val="22"/>
          <w:szCs w:val="22"/>
        </w:rPr>
        <w:t>)</w:t>
      </w:r>
    </w:p>
    <w:p w14:paraId="6B6D6704" w14:textId="77777777" w:rsidR="007D07C5" w:rsidRPr="00E01E10" w:rsidRDefault="007D07C5" w:rsidP="00E01E10">
      <w:pPr>
        <w:tabs>
          <w:tab w:val="left" w:pos="4536"/>
        </w:tabs>
        <w:suppressAutoHyphens/>
        <w:autoSpaceDN w:val="0"/>
        <w:spacing w:line="276" w:lineRule="auto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</w:p>
    <w:p w14:paraId="5F15FBAA" w14:textId="77777777" w:rsidR="001624F2" w:rsidRPr="00E01E10" w:rsidRDefault="007D07C5" w:rsidP="00E01E10">
      <w:pPr>
        <w:tabs>
          <w:tab w:val="left" w:pos="4536"/>
        </w:tabs>
        <w:suppressAutoHyphens/>
        <w:autoSpaceDN w:val="0"/>
        <w:spacing w:line="276" w:lineRule="auto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  <w:r w:rsidRPr="00E01E10">
        <w:rPr>
          <w:rFonts w:ascii="Calibri Light" w:hAnsi="Calibri Light" w:cs="Calibri Light"/>
          <w:color w:val="002060"/>
          <w:sz w:val="22"/>
          <w:szCs w:val="22"/>
        </w:rPr>
        <w:t xml:space="preserve">Madame, </w:t>
      </w:r>
      <w:r w:rsidR="00256566" w:rsidRPr="00E01E10">
        <w:rPr>
          <w:rFonts w:ascii="Calibri Light" w:hAnsi="Calibri Light" w:cs="Calibri Light"/>
          <w:color w:val="002060"/>
          <w:sz w:val="22"/>
          <w:szCs w:val="22"/>
        </w:rPr>
        <w:t>Monsieur</w:t>
      </w:r>
      <w:r w:rsidR="00AC22CA" w:rsidRPr="00E01E10">
        <w:rPr>
          <w:rFonts w:ascii="Calibri Light" w:hAnsi="Calibri Light" w:cs="Calibri Light"/>
          <w:color w:val="002060"/>
          <w:sz w:val="22"/>
          <w:szCs w:val="22"/>
        </w:rPr>
        <w:t xml:space="preserve"> le Direct</w:t>
      </w:r>
      <w:r w:rsidRPr="00E01E10">
        <w:rPr>
          <w:rFonts w:ascii="Calibri Light" w:hAnsi="Calibri Light" w:cs="Calibri Light"/>
          <w:color w:val="002060"/>
          <w:sz w:val="22"/>
          <w:szCs w:val="22"/>
        </w:rPr>
        <w:t>rice(</w:t>
      </w:r>
      <w:proofErr w:type="spellStart"/>
      <w:r w:rsidR="00AC22CA" w:rsidRPr="00E01E10">
        <w:rPr>
          <w:rFonts w:ascii="Calibri Light" w:hAnsi="Calibri Light" w:cs="Calibri Light"/>
          <w:color w:val="002060"/>
          <w:sz w:val="22"/>
          <w:szCs w:val="22"/>
        </w:rPr>
        <w:t>eur</w:t>
      </w:r>
      <w:proofErr w:type="spellEnd"/>
      <w:r w:rsidRPr="00E01E10">
        <w:rPr>
          <w:rFonts w:ascii="Calibri Light" w:hAnsi="Calibri Light" w:cs="Calibri Light"/>
          <w:color w:val="002060"/>
          <w:sz w:val="22"/>
          <w:szCs w:val="22"/>
        </w:rPr>
        <w:t>)</w:t>
      </w:r>
      <w:r w:rsidR="00256566" w:rsidRPr="00E01E10">
        <w:rPr>
          <w:rFonts w:ascii="Calibri Light" w:hAnsi="Calibri Light" w:cs="Calibri Light"/>
          <w:color w:val="002060"/>
          <w:sz w:val="22"/>
          <w:szCs w:val="22"/>
        </w:rPr>
        <w:t>,</w:t>
      </w:r>
    </w:p>
    <w:p w14:paraId="6964824B" w14:textId="77777777" w:rsidR="00256566" w:rsidRPr="00E01E10" w:rsidRDefault="00256566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</w:p>
    <w:p w14:paraId="4FE779C5" w14:textId="77777777" w:rsidR="00256566" w:rsidRPr="00E01E10" w:rsidRDefault="00AC22CA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  <w:r w:rsidRPr="00E01E10">
        <w:rPr>
          <w:rFonts w:ascii="Calibri Light" w:hAnsi="Calibri Light" w:cs="Calibri Light"/>
          <w:color w:val="002060"/>
          <w:sz w:val="22"/>
          <w:szCs w:val="22"/>
        </w:rPr>
        <w:t>J’ai l’honneur de vous demander conformément aux dispositions des textes ci-dessus de bien vouloir me faire bénéficier de la surveillance médicale que nécessite mon exposition antérieure au</w:t>
      </w:r>
      <w:r w:rsidR="002408F0" w:rsidRPr="00E01E10">
        <w:rPr>
          <w:rFonts w:ascii="Calibri Light" w:hAnsi="Calibri Light" w:cs="Calibri Light"/>
          <w:color w:val="002060"/>
          <w:sz w:val="22"/>
          <w:szCs w:val="22"/>
        </w:rPr>
        <w:t>(x)</w:t>
      </w:r>
      <w:r w:rsidRPr="00E01E10">
        <w:rPr>
          <w:rFonts w:ascii="Calibri Light" w:hAnsi="Calibri Light" w:cs="Calibri Light"/>
          <w:color w:val="002060"/>
          <w:sz w:val="22"/>
          <w:szCs w:val="22"/>
        </w:rPr>
        <w:t xml:space="preserve"> risque</w:t>
      </w:r>
      <w:r w:rsidR="002408F0" w:rsidRPr="00E01E10">
        <w:rPr>
          <w:rFonts w:ascii="Calibri Light" w:hAnsi="Calibri Light" w:cs="Calibri Light"/>
          <w:color w:val="002060"/>
          <w:sz w:val="22"/>
          <w:szCs w:val="22"/>
        </w:rPr>
        <w:t>(s)</w:t>
      </w:r>
      <w:r w:rsidRPr="00E01E10">
        <w:rPr>
          <w:rFonts w:ascii="Calibri Light" w:hAnsi="Calibri Light" w:cs="Calibri Light"/>
          <w:color w:val="002060"/>
          <w:sz w:val="22"/>
          <w:szCs w:val="22"/>
        </w:rPr>
        <w:t xml:space="preserve"> :</w:t>
      </w:r>
    </w:p>
    <w:p w14:paraId="7E376470" w14:textId="77777777" w:rsidR="00256566" w:rsidRPr="00E01E10" w:rsidRDefault="00256566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i/>
          <w:color w:val="002060"/>
          <w:sz w:val="22"/>
          <w:szCs w:val="22"/>
        </w:rPr>
      </w:pPr>
      <w:r w:rsidRPr="00E01E10">
        <w:rPr>
          <w:rFonts w:ascii="Calibri Light" w:hAnsi="Calibri Light" w:cs="Calibri Light"/>
          <w:color w:val="002060"/>
          <w:sz w:val="22"/>
          <w:szCs w:val="22"/>
        </w:rPr>
        <w:br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799"/>
        <w:gridCol w:w="2798"/>
        <w:gridCol w:w="3465"/>
      </w:tblGrid>
      <w:tr w:rsidR="00E01E10" w:rsidRPr="00E01E10" w14:paraId="79EA18B7" w14:textId="77777777" w:rsidTr="00E01E10">
        <w:tc>
          <w:tcPr>
            <w:tcW w:w="1544" w:type="pct"/>
          </w:tcPr>
          <w:p w14:paraId="2E150FC7" w14:textId="77777777" w:rsidR="002408F0" w:rsidRPr="00E01E10" w:rsidRDefault="002408F0" w:rsidP="00E01E10">
            <w:pPr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i/>
                <w:color w:val="002060"/>
                <w:sz w:val="22"/>
                <w:szCs w:val="22"/>
              </w:rPr>
            </w:pPr>
            <w:r w:rsidRPr="00E01E10">
              <w:rPr>
                <w:rFonts w:ascii="Calibri Light" w:hAnsi="Calibri Light" w:cs="Calibri Light"/>
                <w:i/>
                <w:color w:val="002060"/>
                <w:sz w:val="22"/>
                <w:szCs w:val="22"/>
              </w:rPr>
              <w:t>Risques Professionnels</w:t>
            </w:r>
          </w:p>
        </w:tc>
        <w:tc>
          <w:tcPr>
            <w:tcW w:w="1544" w:type="pct"/>
          </w:tcPr>
          <w:p w14:paraId="790B1F21" w14:textId="77777777" w:rsidR="002408F0" w:rsidRPr="00E01E10" w:rsidRDefault="002408F0" w:rsidP="00E01E10">
            <w:pPr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i/>
                <w:color w:val="002060"/>
                <w:sz w:val="22"/>
                <w:szCs w:val="22"/>
              </w:rPr>
            </w:pPr>
            <w:r w:rsidRPr="00E01E10">
              <w:rPr>
                <w:rFonts w:ascii="Calibri Light" w:hAnsi="Calibri Light" w:cs="Calibri Light"/>
                <w:i/>
                <w:color w:val="002060"/>
                <w:sz w:val="22"/>
                <w:szCs w:val="22"/>
              </w:rPr>
              <w:t>Noter les années de… à…</w:t>
            </w:r>
          </w:p>
        </w:tc>
        <w:tc>
          <w:tcPr>
            <w:tcW w:w="1912" w:type="pct"/>
          </w:tcPr>
          <w:p w14:paraId="3AB62D06" w14:textId="77777777" w:rsidR="002408F0" w:rsidRPr="00E01E10" w:rsidRDefault="002408F0" w:rsidP="00E01E10">
            <w:pPr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i/>
                <w:color w:val="002060"/>
                <w:sz w:val="22"/>
                <w:szCs w:val="22"/>
              </w:rPr>
            </w:pPr>
            <w:r w:rsidRPr="00E01E10">
              <w:rPr>
                <w:rFonts w:ascii="Calibri Light" w:hAnsi="Calibri Light" w:cs="Calibri Light"/>
                <w:i/>
                <w:color w:val="002060"/>
                <w:sz w:val="22"/>
                <w:szCs w:val="22"/>
              </w:rPr>
              <w:t>Nom de l’entreprise</w:t>
            </w:r>
          </w:p>
        </w:tc>
      </w:tr>
      <w:tr w:rsidR="00E01E10" w:rsidRPr="00E01E10" w14:paraId="35AD353C" w14:textId="77777777" w:rsidTr="00E01E10">
        <w:tc>
          <w:tcPr>
            <w:tcW w:w="1544" w:type="pct"/>
          </w:tcPr>
          <w:p w14:paraId="24C32702" w14:textId="77777777" w:rsidR="002408F0" w:rsidRPr="00E01E10" w:rsidRDefault="002408F0" w:rsidP="00E01E10">
            <w:pPr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544" w:type="pct"/>
          </w:tcPr>
          <w:p w14:paraId="6DBC3B62" w14:textId="77777777" w:rsidR="002408F0" w:rsidRPr="00E01E10" w:rsidRDefault="002408F0" w:rsidP="00E01E10">
            <w:pPr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912" w:type="pct"/>
          </w:tcPr>
          <w:p w14:paraId="693F1FA0" w14:textId="77777777" w:rsidR="002408F0" w:rsidRPr="00E01E10" w:rsidRDefault="002408F0" w:rsidP="00E01E10">
            <w:pPr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  <w:tr w:rsidR="00E01E10" w:rsidRPr="00E01E10" w14:paraId="0F15506D" w14:textId="77777777" w:rsidTr="00E01E10">
        <w:tc>
          <w:tcPr>
            <w:tcW w:w="1544" w:type="pct"/>
          </w:tcPr>
          <w:p w14:paraId="50E01F27" w14:textId="77777777" w:rsidR="002408F0" w:rsidRPr="00E01E10" w:rsidRDefault="002408F0" w:rsidP="00E01E10">
            <w:pPr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544" w:type="pct"/>
          </w:tcPr>
          <w:p w14:paraId="41180BA3" w14:textId="77777777" w:rsidR="002408F0" w:rsidRPr="00E01E10" w:rsidRDefault="002408F0" w:rsidP="00E01E10">
            <w:pPr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912" w:type="pct"/>
          </w:tcPr>
          <w:p w14:paraId="52833857" w14:textId="77777777" w:rsidR="002408F0" w:rsidRPr="00E01E10" w:rsidRDefault="002408F0" w:rsidP="00E01E10">
            <w:pPr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  <w:tr w:rsidR="00E01E10" w:rsidRPr="00E01E10" w14:paraId="12C04417" w14:textId="77777777" w:rsidTr="00E01E10">
        <w:tc>
          <w:tcPr>
            <w:tcW w:w="1544" w:type="pct"/>
          </w:tcPr>
          <w:p w14:paraId="3FBB31E0" w14:textId="77777777" w:rsidR="002408F0" w:rsidRPr="00E01E10" w:rsidRDefault="002408F0" w:rsidP="00E01E10">
            <w:pPr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544" w:type="pct"/>
          </w:tcPr>
          <w:p w14:paraId="0B7534C5" w14:textId="77777777" w:rsidR="002408F0" w:rsidRPr="00E01E10" w:rsidRDefault="002408F0" w:rsidP="00E01E10">
            <w:pPr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  <w:tc>
          <w:tcPr>
            <w:tcW w:w="1912" w:type="pct"/>
          </w:tcPr>
          <w:p w14:paraId="2A762D9A" w14:textId="77777777" w:rsidR="002408F0" w:rsidRPr="00E01E10" w:rsidRDefault="002408F0" w:rsidP="00E01E10">
            <w:pPr>
              <w:suppressAutoHyphens/>
              <w:autoSpaceDN w:val="0"/>
              <w:jc w:val="both"/>
              <w:textAlignment w:val="baseline"/>
              <w:rPr>
                <w:rFonts w:ascii="Calibri Light" w:hAnsi="Calibri Light" w:cs="Calibri Light"/>
                <w:color w:val="002060"/>
                <w:sz w:val="22"/>
                <w:szCs w:val="22"/>
              </w:rPr>
            </w:pPr>
          </w:p>
        </w:tc>
      </w:tr>
    </w:tbl>
    <w:p w14:paraId="7500E358" w14:textId="77777777" w:rsidR="002408F0" w:rsidRPr="00E01E10" w:rsidRDefault="002408F0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</w:p>
    <w:p w14:paraId="3E1EA1A0" w14:textId="77777777" w:rsidR="00AC22CA" w:rsidRPr="00E01E10" w:rsidRDefault="00AC22CA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  <w:r w:rsidRPr="00E01E10">
        <w:rPr>
          <w:rFonts w:ascii="Calibri Light" w:hAnsi="Calibri Light" w:cs="Calibri Light"/>
          <w:color w:val="002060"/>
          <w:sz w:val="22"/>
          <w:szCs w:val="22"/>
        </w:rPr>
        <w:t>Je suis actuellement :</w:t>
      </w:r>
    </w:p>
    <w:p w14:paraId="382B5E4D" w14:textId="77777777" w:rsidR="002A3B84" w:rsidRPr="00E01E10" w:rsidRDefault="009614F0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  <w:sdt>
        <w:sdtPr>
          <w:rPr>
            <w:rFonts w:ascii="Calibri Light" w:hAnsi="Calibri Light" w:cs="Calibri Light"/>
            <w:color w:val="002060"/>
            <w:sz w:val="22"/>
            <w:szCs w:val="22"/>
          </w:rPr>
          <w:id w:val="-130053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CA" w:rsidRPr="00E01E10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AC22CA" w:rsidRPr="00E01E10">
        <w:rPr>
          <w:rFonts w:ascii="Calibri Light" w:hAnsi="Calibri Light" w:cs="Calibri Light"/>
          <w:color w:val="002060"/>
          <w:sz w:val="22"/>
          <w:szCs w:val="22"/>
        </w:rPr>
        <w:t xml:space="preserve"> En retraite</w:t>
      </w:r>
    </w:p>
    <w:p w14:paraId="72CD8E61" w14:textId="77777777" w:rsidR="00AC22CA" w:rsidRPr="00E01E10" w:rsidRDefault="009614F0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  <w:sdt>
        <w:sdtPr>
          <w:rPr>
            <w:rFonts w:ascii="Calibri Light" w:hAnsi="Calibri Light" w:cs="Calibri Light"/>
            <w:color w:val="002060"/>
            <w:sz w:val="22"/>
            <w:szCs w:val="22"/>
          </w:rPr>
          <w:id w:val="102790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2CA" w:rsidRPr="00E01E10">
            <w:rPr>
              <w:rFonts w:ascii="Segoe UI Symbol" w:hAnsi="Segoe UI Symbol" w:cs="Segoe UI Symbol"/>
              <w:color w:val="002060"/>
              <w:sz w:val="22"/>
              <w:szCs w:val="22"/>
            </w:rPr>
            <w:t>☐</w:t>
          </w:r>
        </w:sdtContent>
      </w:sdt>
      <w:r w:rsidR="00AC22CA" w:rsidRPr="00E01E10">
        <w:rPr>
          <w:rFonts w:ascii="Calibri Light" w:hAnsi="Calibri Light" w:cs="Calibri Light"/>
          <w:color w:val="002060"/>
          <w:sz w:val="22"/>
          <w:szCs w:val="22"/>
        </w:rPr>
        <w:t xml:space="preserve"> Demandeur d’emploi</w:t>
      </w:r>
    </w:p>
    <w:p w14:paraId="52DC1A58" w14:textId="77777777" w:rsidR="00AC22CA" w:rsidRPr="00E01E10" w:rsidRDefault="00AC22CA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</w:p>
    <w:p w14:paraId="60EB8C97" w14:textId="77777777" w:rsidR="002408F0" w:rsidRPr="00E01E10" w:rsidRDefault="002408F0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  <w:r w:rsidRPr="00E01E10">
        <w:rPr>
          <w:rFonts w:ascii="Calibri Light" w:hAnsi="Calibri Light" w:cs="Calibri Light"/>
          <w:color w:val="002060"/>
          <w:sz w:val="22"/>
          <w:szCs w:val="22"/>
        </w:rPr>
        <w:t xml:space="preserve">Veuillez trouver ci-joint les documents </w:t>
      </w:r>
      <w:r w:rsidR="004C5857" w:rsidRPr="00E01E10">
        <w:rPr>
          <w:rFonts w:ascii="Calibri Light" w:hAnsi="Calibri Light" w:cs="Calibri Light"/>
          <w:color w:val="002060"/>
          <w:sz w:val="22"/>
          <w:szCs w:val="22"/>
        </w:rPr>
        <w:t xml:space="preserve">attestant </w:t>
      </w:r>
      <w:r w:rsidRPr="00E01E10">
        <w:rPr>
          <w:rFonts w:ascii="Calibri Light" w:hAnsi="Calibri Light" w:cs="Calibri Light"/>
          <w:color w:val="002060"/>
          <w:sz w:val="22"/>
          <w:szCs w:val="22"/>
        </w:rPr>
        <w:t xml:space="preserve">de mon exposition antérieure. </w:t>
      </w:r>
    </w:p>
    <w:p w14:paraId="477D68E7" w14:textId="77777777" w:rsidR="002408F0" w:rsidRPr="00E01E10" w:rsidRDefault="002408F0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</w:p>
    <w:p w14:paraId="312E3CE9" w14:textId="77777777" w:rsidR="00AC22CA" w:rsidRPr="00E01E10" w:rsidRDefault="00AC22CA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  <w:r w:rsidRPr="00E01E10">
        <w:rPr>
          <w:rFonts w:ascii="Calibri Light" w:hAnsi="Calibri Light" w:cs="Calibri Light"/>
          <w:color w:val="002060"/>
          <w:sz w:val="22"/>
          <w:szCs w:val="22"/>
        </w:rPr>
        <w:t xml:space="preserve">Je vous prie de croire, </w:t>
      </w:r>
      <w:r w:rsidR="007D07C5" w:rsidRPr="00E01E10">
        <w:rPr>
          <w:rFonts w:ascii="Calibri Light" w:hAnsi="Calibri Light" w:cs="Calibri Light"/>
          <w:color w:val="002060"/>
          <w:sz w:val="22"/>
          <w:szCs w:val="22"/>
        </w:rPr>
        <w:t xml:space="preserve">Madame, </w:t>
      </w:r>
      <w:r w:rsidRPr="00E01E10">
        <w:rPr>
          <w:rFonts w:ascii="Calibri Light" w:hAnsi="Calibri Light" w:cs="Calibri Light"/>
          <w:color w:val="002060"/>
          <w:sz w:val="22"/>
          <w:szCs w:val="22"/>
        </w:rPr>
        <w:t>Monsieur</w:t>
      </w:r>
      <w:r w:rsidR="002408F0" w:rsidRPr="00E01E10">
        <w:rPr>
          <w:rFonts w:ascii="Calibri Light" w:hAnsi="Calibri Light" w:cs="Calibri Light"/>
          <w:color w:val="002060"/>
          <w:sz w:val="22"/>
          <w:szCs w:val="22"/>
        </w:rPr>
        <w:t xml:space="preserve"> le Directrice(</w:t>
      </w:r>
      <w:proofErr w:type="spellStart"/>
      <w:r w:rsidR="002408F0" w:rsidRPr="00E01E10">
        <w:rPr>
          <w:rFonts w:ascii="Calibri Light" w:hAnsi="Calibri Light" w:cs="Calibri Light"/>
          <w:color w:val="002060"/>
          <w:sz w:val="22"/>
          <w:szCs w:val="22"/>
        </w:rPr>
        <w:t>eur</w:t>
      </w:r>
      <w:proofErr w:type="spellEnd"/>
      <w:r w:rsidR="002408F0" w:rsidRPr="00E01E10">
        <w:rPr>
          <w:rFonts w:ascii="Calibri Light" w:hAnsi="Calibri Light" w:cs="Calibri Light"/>
          <w:color w:val="002060"/>
          <w:sz w:val="22"/>
          <w:szCs w:val="22"/>
        </w:rPr>
        <w:t>)</w:t>
      </w:r>
      <w:r w:rsidRPr="00E01E10">
        <w:rPr>
          <w:rFonts w:ascii="Calibri Light" w:hAnsi="Calibri Light" w:cs="Calibri Light"/>
          <w:color w:val="002060"/>
          <w:sz w:val="22"/>
          <w:szCs w:val="22"/>
        </w:rPr>
        <w:t xml:space="preserve">, en l’expression de mes sentiments respectueux et reste à la disposition du médecin conseil pour les précisions nécessaires. </w:t>
      </w:r>
    </w:p>
    <w:p w14:paraId="55E38C10" w14:textId="77777777" w:rsidR="00AC22CA" w:rsidRPr="00E01E10" w:rsidRDefault="00AC22CA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</w:p>
    <w:p w14:paraId="15811E5A" w14:textId="77777777" w:rsidR="00AC22CA" w:rsidRPr="00E01E10" w:rsidRDefault="00AC22CA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</w:p>
    <w:p w14:paraId="157622B0" w14:textId="77777777" w:rsidR="00AC22CA" w:rsidRPr="00E01E10" w:rsidRDefault="00AC22CA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  <w:r w:rsidRPr="00E01E10">
        <w:rPr>
          <w:rFonts w:ascii="Calibri Light" w:hAnsi="Calibri Light" w:cs="Calibri Light"/>
          <w:color w:val="002060"/>
          <w:sz w:val="22"/>
          <w:szCs w:val="22"/>
        </w:rPr>
        <w:tab/>
      </w:r>
      <w:r w:rsidRPr="00E01E10">
        <w:rPr>
          <w:rFonts w:ascii="Calibri Light" w:hAnsi="Calibri Light" w:cs="Calibri Light"/>
          <w:color w:val="002060"/>
          <w:sz w:val="22"/>
          <w:szCs w:val="22"/>
        </w:rPr>
        <w:tab/>
      </w:r>
      <w:r w:rsidRPr="00E01E10">
        <w:rPr>
          <w:rFonts w:ascii="Calibri Light" w:hAnsi="Calibri Light" w:cs="Calibri Light"/>
          <w:color w:val="002060"/>
          <w:sz w:val="22"/>
          <w:szCs w:val="22"/>
        </w:rPr>
        <w:tab/>
      </w:r>
      <w:r w:rsidRPr="00E01E10">
        <w:rPr>
          <w:rFonts w:ascii="Calibri Light" w:hAnsi="Calibri Light" w:cs="Calibri Light"/>
          <w:color w:val="002060"/>
          <w:sz w:val="22"/>
          <w:szCs w:val="22"/>
        </w:rPr>
        <w:tab/>
      </w:r>
      <w:r w:rsidRPr="00E01E10">
        <w:rPr>
          <w:rFonts w:ascii="Calibri Light" w:hAnsi="Calibri Light" w:cs="Calibri Light"/>
          <w:color w:val="002060"/>
          <w:sz w:val="22"/>
          <w:szCs w:val="22"/>
        </w:rPr>
        <w:tab/>
      </w:r>
      <w:r w:rsidRPr="00E01E10">
        <w:rPr>
          <w:rFonts w:ascii="Calibri Light" w:hAnsi="Calibri Light" w:cs="Calibri Light"/>
          <w:color w:val="002060"/>
          <w:sz w:val="22"/>
          <w:szCs w:val="22"/>
        </w:rPr>
        <w:tab/>
      </w:r>
    </w:p>
    <w:p w14:paraId="701D720E" w14:textId="77777777" w:rsidR="00AC22CA" w:rsidRPr="00E01E10" w:rsidRDefault="00AC22CA" w:rsidP="00E01E10">
      <w:pPr>
        <w:suppressAutoHyphens/>
        <w:autoSpaceDN w:val="0"/>
        <w:jc w:val="both"/>
        <w:textAlignment w:val="baseline"/>
        <w:rPr>
          <w:rFonts w:ascii="Calibri Light" w:hAnsi="Calibri Light" w:cs="Calibri Light"/>
          <w:color w:val="002060"/>
          <w:sz w:val="22"/>
          <w:szCs w:val="22"/>
        </w:rPr>
      </w:pPr>
      <w:r w:rsidRPr="00E01E10">
        <w:rPr>
          <w:rFonts w:ascii="Calibri Light" w:hAnsi="Calibri Light" w:cs="Calibri Light"/>
          <w:color w:val="002060"/>
          <w:sz w:val="22"/>
          <w:szCs w:val="22"/>
        </w:rPr>
        <w:t xml:space="preserve">Signature </w:t>
      </w:r>
    </w:p>
    <w:sectPr w:rsidR="00AC22CA" w:rsidRPr="00E01E10" w:rsidSect="00256566">
      <w:headerReference w:type="default" r:id="rId7"/>
      <w:footerReference w:type="default" r:id="rId8"/>
      <w:pgSz w:w="11906" w:h="16838"/>
      <w:pgMar w:top="1417" w:right="1417" w:bottom="1417" w:left="1417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F1B4" w14:textId="77777777" w:rsidR="009614F0" w:rsidRDefault="009614F0" w:rsidP="00114A5B">
      <w:r>
        <w:separator/>
      </w:r>
    </w:p>
  </w:endnote>
  <w:endnote w:type="continuationSeparator" w:id="0">
    <w:p w14:paraId="10BC0DEF" w14:textId="77777777" w:rsidR="009614F0" w:rsidRDefault="009614F0" w:rsidP="0011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6CAE" w14:textId="77777777" w:rsidR="00DE4733" w:rsidRPr="00F3766F" w:rsidRDefault="00DE4733" w:rsidP="00F3766F">
    <w:pPr>
      <w:pStyle w:val="En-tte"/>
      <w:tabs>
        <w:tab w:val="clear" w:pos="9072"/>
        <w:tab w:val="right" w:pos="10348"/>
      </w:tabs>
      <w:ind w:right="-1134"/>
      <w:jc w:val="center"/>
      <w:rPr>
        <w:color w:val="0A2784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C4852" w14:textId="77777777" w:rsidR="009614F0" w:rsidRDefault="009614F0" w:rsidP="00114A5B">
      <w:r>
        <w:separator/>
      </w:r>
    </w:p>
  </w:footnote>
  <w:footnote w:type="continuationSeparator" w:id="0">
    <w:p w14:paraId="3EAE5167" w14:textId="77777777" w:rsidR="009614F0" w:rsidRDefault="009614F0" w:rsidP="0011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B4D" w14:textId="77777777" w:rsidR="00114A5B" w:rsidRDefault="00114A5B" w:rsidP="006A66E7">
    <w:pPr>
      <w:pStyle w:val="En-tte"/>
      <w:tabs>
        <w:tab w:val="clear" w:pos="9072"/>
        <w:tab w:val="left" w:pos="284"/>
        <w:tab w:val="right" w:pos="103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1.25pt;height:11.25pt" o:bullet="t">
        <v:imagedata r:id="rId1" o:title="BD10298_"/>
      </v:shape>
    </w:pict>
  </w:numPicBullet>
  <w:numPicBullet w:numPicBulletId="1">
    <w:pict>
      <v:shape id="_x0000_i1087" type="#_x0000_t75" style="width:12.75pt;height:12.75pt" o:bullet="t">
        <v:imagedata r:id="rId2" o:title="BD21304_"/>
      </v:shape>
    </w:pict>
  </w:numPicBullet>
  <w:numPicBullet w:numPicBulletId="2">
    <w:pict>
      <v:shape id="_x0000_i1088" type="#_x0000_t75" style="width:11.25pt;height:9.75pt" o:bullet="t">
        <v:imagedata r:id="rId3" o:title="clip_image001"/>
      </v:shape>
    </w:pict>
  </w:numPicBullet>
  <w:abstractNum w:abstractNumId="0" w15:restartNumberingAfterBreak="0">
    <w:nsid w:val="0C8A3B2F"/>
    <w:multiLevelType w:val="hybridMultilevel"/>
    <w:tmpl w:val="92646A04"/>
    <w:lvl w:ilvl="0" w:tplc="7A440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16203"/>
    <w:multiLevelType w:val="hybridMultilevel"/>
    <w:tmpl w:val="822AEA4E"/>
    <w:lvl w:ilvl="0" w:tplc="7DB4CF7C"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4E373BE"/>
    <w:multiLevelType w:val="hybridMultilevel"/>
    <w:tmpl w:val="3698CAAA"/>
    <w:lvl w:ilvl="0" w:tplc="68E242A2">
      <w:start w:val="1"/>
      <w:numFmt w:val="bullet"/>
      <w:lvlText w:val=""/>
      <w:lvlPicBulletId w:val="1"/>
      <w:lvlJc w:val="left"/>
      <w:pPr>
        <w:tabs>
          <w:tab w:val="num" w:pos="60"/>
        </w:tabs>
        <w:ind w:left="60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F2ACF"/>
    <w:multiLevelType w:val="hybridMultilevel"/>
    <w:tmpl w:val="6EDC5570"/>
    <w:lvl w:ilvl="0" w:tplc="5E6814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95E0D"/>
    <w:multiLevelType w:val="hybridMultilevel"/>
    <w:tmpl w:val="C826E1CE"/>
    <w:lvl w:ilvl="0" w:tplc="2182C952">
      <w:start w:val="1"/>
      <w:numFmt w:val="bullet"/>
      <w:lvlText w:val=""/>
      <w:lvlPicBulletId w:val="0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15017"/>
    <w:multiLevelType w:val="hybridMultilevel"/>
    <w:tmpl w:val="8934F9A0"/>
    <w:lvl w:ilvl="0" w:tplc="D8444E70">
      <w:start w:val="1"/>
      <w:numFmt w:val="bullet"/>
      <w:lvlText w:val=""/>
      <w:lvlPicBulletId w:val="2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746EF7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97F1F"/>
    <w:multiLevelType w:val="hybridMultilevel"/>
    <w:tmpl w:val="D6E6E912"/>
    <w:lvl w:ilvl="0" w:tplc="D4EAB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B0761"/>
    <w:multiLevelType w:val="hybridMultilevel"/>
    <w:tmpl w:val="85D6C102"/>
    <w:lvl w:ilvl="0" w:tplc="F30E10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0C9"/>
    <w:rsid w:val="000369AF"/>
    <w:rsid w:val="00073475"/>
    <w:rsid w:val="00094CF2"/>
    <w:rsid w:val="000C5628"/>
    <w:rsid w:val="000D7808"/>
    <w:rsid w:val="000E428E"/>
    <w:rsid w:val="000F70F7"/>
    <w:rsid w:val="00114A5B"/>
    <w:rsid w:val="00124D04"/>
    <w:rsid w:val="00134329"/>
    <w:rsid w:val="00137515"/>
    <w:rsid w:val="001624F2"/>
    <w:rsid w:val="001640C9"/>
    <w:rsid w:val="0017570E"/>
    <w:rsid w:val="001A2428"/>
    <w:rsid w:val="001B1EBF"/>
    <w:rsid w:val="001F54C2"/>
    <w:rsid w:val="00210F30"/>
    <w:rsid w:val="002127BA"/>
    <w:rsid w:val="002408F0"/>
    <w:rsid w:val="00256566"/>
    <w:rsid w:val="0026069D"/>
    <w:rsid w:val="002A3B84"/>
    <w:rsid w:val="003079DF"/>
    <w:rsid w:val="003242F5"/>
    <w:rsid w:val="00341A16"/>
    <w:rsid w:val="00361AEB"/>
    <w:rsid w:val="003C5CD9"/>
    <w:rsid w:val="0041151F"/>
    <w:rsid w:val="00496E91"/>
    <w:rsid w:val="004C5857"/>
    <w:rsid w:val="004F2522"/>
    <w:rsid w:val="00573EB5"/>
    <w:rsid w:val="005C58F3"/>
    <w:rsid w:val="005E3C03"/>
    <w:rsid w:val="005F277B"/>
    <w:rsid w:val="00605877"/>
    <w:rsid w:val="0062581C"/>
    <w:rsid w:val="00645D20"/>
    <w:rsid w:val="006A66E7"/>
    <w:rsid w:val="006C6FAC"/>
    <w:rsid w:val="006F17DA"/>
    <w:rsid w:val="006F282F"/>
    <w:rsid w:val="00716DF9"/>
    <w:rsid w:val="00724A66"/>
    <w:rsid w:val="007347F6"/>
    <w:rsid w:val="00766204"/>
    <w:rsid w:val="007779A4"/>
    <w:rsid w:val="007D07C5"/>
    <w:rsid w:val="007F7A14"/>
    <w:rsid w:val="0080638A"/>
    <w:rsid w:val="0084037B"/>
    <w:rsid w:val="008440CD"/>
    <w:rsid w:val="00850686"/>
    <w:rsid w:val="0089046E"/>
    <w:rsid w:val="00891A08"/>
    <w:rsid w:val="009614F0"/>
    <w:rsid w:val="00992B6F"/>
    <w:rsid w:val="009D018B"/>
    <w:rsid w:val="00A5096D"/>
    <w:rsid w:val="00AB5FEC"/>
    <w:rsid w:val="00AC0D08"/>
    <w:rsid w:val="00AC22CA"/>
    <w:rsid w:val="00AE5CCD"/>
    <w:rsid w:val="00B135C7"/>
    <w:rsid w:val="00BD5222"/>
    <w:rsid w:val="00BF0A2A"/>
    <w:rsid w:val="00C67307"/>
    <w:rsid w:val="00C91EFC"/>
    <w:rsid w:val="00CD17C0"/>
    <w:rsid w:val="00CF0BB4"/>
    <w:rsid w:val="00CF2ABC"/>
    <w:rsid w:val="00D108B8"/>
    <w:rsid w:val="00D664EF"/>
    <w:rsid w:val="00D75639"/>
    <w:rsid w:val="00DB1FDA"/>
    <w:rsid w:val="00DD67A5"/>
    <w:rsid w:val="00DE4733"/>
    <w:rsid w:val="00E01E10"/>
    <w:rsid w:val="00E729A0"/>
    <w:rsid w:val="00EA4F73"/>
    <w:rsid w:val="00F10CFF"/>
    <w:rsid w:val="00F3766F"/>
    <w:rsid w:val="00FB3629"/>
    <w:rsid w:val="00FC3F51"/>
    <w:rsid w:val="00FF60F3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946F5"/>
  <w15:chartTrackingRefBased/>
  <w15:docId w15:val="{314F4253-B184-4F78-8A1A-DBD02EB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6E7"/>
    <w:rPr>
      <w:rFonts w:ascii="Times New Roman" w:eastAsia="Times New Roman" w:hAnsi="Times New Roman"/>
    </w:rPr>
  </w:style>
  <w:style w:type="paragraph" w:styleId="Titre1">
    <w:name w:val="heading 1"/>
    <w:basedOn w:val="Normal"/>
    <w:next w:val="Normal"/>
    <w:link w:val="Titre1Car"/>
    <w:qFormat/>
    <w:rsid w:val="006A66E7"/>
    <w:pPr>
      <w:keepNext/>
      <w:shd w:val="pct25" w:color="auto" w:fill="FFFFFF"/>
      <w:jc w:val="center"/>
      <w:outlineLvl w:val="0"/>
    </w:pPr>
    <w:rPr>
      <w:rFonts w:ascii="Arial" w:hAnsi="Arial"/>
      <w:b/>
      <w:sz w:val="28"/>
    </w:rPr>
  </w:style>
  <w:style w:type="paragraph" w:styleId="Titre2">
    <w:name w:val="heading 2"/>
    <w:basedOn w:val="Normal"/>
    <w:next w:val="Normal"/>
    <w:link w:val="Titre2Car"/>
    <w:qFormat/>
    <w:rsid w:val="006A66E7"/>
    <w:pPr>
      <w:keepNext/>
      <w:jc w:val="both"/>
      <w:outlineLvl w:val="1"/>
    </w:pPr>
    <w:rPr>
      <w:rFonts w:ascii="Arial" w:hAnsi="Arial"/>
      <w:b/>
      <w:sz w:val="22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581C"/>
    <w:pPr>
      <w:keepNext/>
      <w:tabs>
        <w:tab w:val="left" w:pos="4536"/>
      </w:tabs>
      <w:jc w:val="both"/>
      <w:outlineLvl w:val="2"/>
    </w:pPr>
    <w:rPr>
      <w:rFonts w:ascii="Cambria" w:hAnsi="Cambria"/>
      <w:sz w:val="24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D67A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069D"/>
    <w:pPr>
      <w:keepNext/>
      <w:jc w:val="center"/>
      <w:outlineLvl w:val="4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4A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14A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4A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14A5B"/>
  </w:style>
  <w:style w:type="paragraph" w:styleId="Pieddepage">
    <w:name w:val="footer"/>
    <w:basedOn w:val="Normal"/>
    <w:link w:val="PieddepageCar"/>
    <w:uiPriority w:val="99"/>
    <w:unhideWhenUsed/>
    <w:rsid w:val="00114A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A5B"/>
  </w:style>
  <w:style w:type="character" w:styleId="Lienhypertexte">
    <w:name w:val="Hyperlink"/>
    <w:uiPriority w:val="99"/>
    <w:unhideWhenUsed/>
    <w:rsid w:val="001B1EBF"/>
    <w:rPr>
      <w:color w:val="0000FF"/>
      <w:u w:val="single"/>
    </w:rPr>
  </w:style>
  <w:style w:type="character" w:customStyle="1" w:styleId="Titre1Car">
    <w:name w:val="Titre 1 Car"/>
    <w:link w:val="Titre1"/>
    <w:rsid w:val="006A66E7"/>
    <w:rPr>
      <w:rFonts w:ascii="Arial" w:eastAsia="Times New Roman" w:hAnsi="Arial" w:cs="Times New Roman"/>
      <w:b/>
      <w:sz w:val="28"/>
      <w:szCs w:val="20"/>
      <w:shd w:val="pct25" w:color="auto" w:fill="FFFFFF"/>
      <w:lang w:eastAsia="fr-FR"/>
    </w:rPr>
  </w:style>
  <w:style w:type="character" w:customStyle="1" w:styleId="Titre2Car">
    <w:name w:val="Titre 2 Car"/>
    <w:link w:val="Titre2"/>
    <w:rsid w:val="006A66E7"/>
    <w:rPr>
      <w:rFonts w:ascii="Arial" w:eastAsia="Times New Roman" w:hAnsi="Arial" w:cs="Times New Roman"/>
      <w:b/>
      <w:szCs w:val="20"/>
      <w:u w:val="single"/>
      <w:lang w:eastAsia="fr-FR"/>
    </w:rPr>
  </w:style>
  <w:style w:type="character" w:customStyle="1" w:styleId="Titre3Car">
    <w:name w:val="Titre 3 Car"/>
    <w:link w:val="Titre3"/>
    <w:uiPriority w:val="9"/>
    <w:rsid w:val="0062581C"/>
    <w:rPr>
      <w:rFonts w:ascii="Cambria" w:eastAsia="Times New Roman" w:hAnsi="Cambria" w:cs="Times New Roman"/>
      <w:sz w:val="24"/>
      <w:lang w:eastAsia="fr-FR"/>
    </w:rPr>
  </w:style>
  <w:style w:type="character" w:customStyle="1" w:styleId="Titre4Car">
    <w:name w:val="Titre 4 Car"/>
    <w:link w:val="Titre4"/>
    <w:uiPriority w:val="9"/>
    <w:semiHidden/>
    <w:rsid w:val="00DD67A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fr-FR"/>
    </w:rPr>
  </w:style>
  <w:style w:type="character" w:customStyle="1" w:styleId="Titre5Car">
    <w:name w:val="Titre 5 Car"/>
    <w:link w:val="Titre5"/>
    <w:uiPriority w:val="9"/>
    <w:rsid w:val="0026069D"/>
    <w:rPr>
      <w:rFonts w:eastAsia="Times New Roman" w:cs="Times New Roman"/>
      <w:sz w:val="24"/>
      <w:szCs w:val="24"/>
      <w:lang w:eastAsia="fr-FR"/>
    </w:rPr>
  </w:style>
  <w:style w:type="paragraph" w:customStyle="1" w:styleId="Default">
    <w:name w:val="Default"/>
    <w:rsid w:val="005E3C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AC22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4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geistlich\AppData\Local\Microsoft\Windows\INetCache\Content.Outlook\2KA5XH93\mod&#232;le%20courrier%20salari&#233;%20suite%20staff%20Fin%20de%20carri&#232;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courrier salarié suite staff Fin de carrière.dot</Template>
  <TotalTime>3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Links>
    <vt:vector size="6" baseType="variant">
      <vt:variant>
        <vt:i4>7208990</vt:i4>
      </vt:variant>
      <vt:variant>
        <vt:i4>27</vt:i4>
      </vt:variant>
      <vt:variant>
        <vt:i4>0</vt:i4>
      </vt:variant>
      <vt:variant>
        <vt:i4>5</vt:i4>
      </vt:variant>
      <vt:variant>
        <vt:lpwstr>mailto:secretariat-geistlich@santebtp34.com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GEISTLICH</dc:creator>
  <cp:keywords/>
  <cp:lastModifiedBy>Mjo GNMSTBTP</cp:lastModifiedBy>
  <cp:revision>2</cp:revision>
  <cp:lastPrinted>2018-07-10T08:11:00Z</cp:lastPrinted>
  <dcterms:created xsi:type="dcterms:W3CDTF">2022-02-17T13:10:00Z</dcterms:created>
  <dcterms:modified xsi:type="dcterms:W3CDTF">2022-02-17T13:10:00Z</dcterms:modified>
</cp:coreProperties>
</file>